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FA12" w14:textId="7C43390B" w:rsidR="005035F9" w:rsidRDefault="005035F9" w:rsidP="00DE5C54">
      <w:pPr>
        <w:spacing w:after="0" w:line="240" w:lineRule="auto"/>
        <w:rPr>
          <w:rFonts w:ascii="Georgia" w:hAnsi="Georgia"/>
          <w:b/>
          <w:bCs/>
        </w:rPr>
      </w:pPr>
    </w:p>
    <w:p w14:paraId="3FCA358B" w14:textId="4929D281" w:rsidR="00DE5C54" w:rsidRPr="00657D0E" w:rsidRDefault="00DE5C54" w:rsidP="00DE5C5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B94303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5F39" wp14:editId="3C6CC47C">
                <wp:simplePos x="0" y="0"/>
                <wp:positionH relativeFrom="margin">
                  <wp:posOffset>3995110</wp:posOffset>
                </wp:positionH>
                <wp:positionV relativeFrom="paragraph">
                  <wp:posOffset>-451263</wp:posOffset>
                </wp:positionV>
                <wp:extent cx="2536372" cy="2549236"/>
                <wp:effectExtent l="0" t="0" r="1651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2" cy="254923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8D801" w14:textId="27A1299E" w:rsidR="00DE5C54" w:rsidRDefault="00DE5C54" w:rsidP="00DE5C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BD678" wp14:editId="1DD76FCF">
                                  <wp:extent cx="2476500" cy="2381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872" cy="238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5F39" id="Rectangle 1" o:spid="_x0000_s1026" style="position:absolute;margin-left:314.6pt;margin-top:-35.55pt;width:199.7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" fillcolor="#7030a0" strokecolor="#771048 [1604]" strokeweight="1pt">
                <v:textbox>
                  <w:txbxContent>
                    <w:p w14:paraId="1498D801" w14:textId="27A1299E" w:rsidR="00DE5C54" w:rsidRDefault="00DE5C54" w:rsidP="00DE5C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BD678" wp14:editId="1DD76FCF">
                            <wp:extent cx="2476500" cy="2381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6872" cy="23816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4303">
        <w:rPr>
          <w:rFonts w:ascii="Georgia" w:hAnsi="Georgia"/>
          <w:b/>
          <w:bCs/>
        </w:rPr>
        <w:t>Name:</w:t>
      </w:r>
      <w:r w:rsidR="008E7D8C" w:rsidRPr="008E7D8C">
        <w:rPr>
          <w:rFonts w:ascii="Georgia" w:hAnsi="Georgia"/>
        </w:rPr>
        <w:t xml:space="preserve"> </w:t>
      </w:r>
      <w:r w:rsidR="008E7D8C">
        <w:rPr>
          <w:rFonts w:ascii="Georgia" w:hAnsi="Georgia"/>
        </w:rPr>
        <w:t>Jane Doe</w:t>
      </w:r>
    </w:p>
    <w:p w14:paraId="4B74E765" w14:textId="75DEE3EA" w:rsidR="00DE5C54" w:rsidRPr="00B94303" w:rsidRDefault="008153DA" w:rsidP="00DE5C54">
      <w:pPr>
        <w:spacing w:after="0" w:line="240" w:lineRule="auto"/>
        <w:rPr>
          <w:rFonts w:ascii="Georgia" w:hAnsi="Georgia"/>
        </w:rPr>
      </w:pPr>
      <w:r w:rsidRPr="008153DA">
        <w:rPr>
          <w:noProof/>
        </w:rPr>
        <w:drawing>
          <wp:anchor distT="0" distB="0" distL="114300" distR="114300" simplePos="0" relativeHeight="251657728" behindDoc="0" locked="0" layoutInCell="1" allowOverlap="1" wp14:anchorId="0DACF177" wp14:editId="5658FC49">
            <wp:simplePos x="0" y="0"/>
            <wp:positionH relativeFrom="column">
              <wp:posOffset>4146550</wp:posOffset>
            </wp:positionH>
            <wp:positionV relativeFrom="paragraph">
              <wp:posOffset>12700</wp:posOffset>
            </wp:positionV>
            <wp:extent cx="2305685" cy="1431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83E44A" w14:textId="31C0DBDA" w:rsidR="008E7D8C" w:rsidRPr="00B94303" w:rsidRDefault="008E7D8C" w:rsidP="008E7D8C">
      <w:pPr>
        <w:spacing w:after="0" w:line="240" w:lineRule="auto"/>
        <w:rPr>
          <w:rFonts w:ascii="Georgia" w:hAnsi="Georgia"/>
        </w:rPr>
      </w:pPr>
      <w:r w:rsidRPr="00B94303">
        <w:rPr>
          <w:rFonts w:ascii="Georgia" w:hAnsi="Georgia"/>
          <w:b/>
          <w:bCs/>
        </w:rPr>
        <w:t>Title:</w:t>
      </w:r>
      <w:r>
        <w:rPr>
          <w:rFonts w:ascii="Georgia" w:hAnsi="Georgia"/>
          <w:b/>
          <w:bCs/>
        </w:rPr>
        <w:t xml:space="preserve"> </w:t>
      </w:r>
      <w:r w:rsidRPr="0094597C">
        <w:rPr>
          <w:rFonts w:ascii="Georgia" w:hAnsi="Georgia"/>
        </w:rPr>
        <w:t>CONTESTANT</w:t>
      </w:r>
    </w:p>
    <w:p w14:paraId="66D9A16E" w14:textId="77777777" w:rsidR="008E7D8C" w:rsidRPr="00B94303" w:rsidRDefault="008E7D8C" w:rsidP="008E7D8C">
      <w:pPr>
        <w:spacing w:after="0" w:line="240" w:lineRule="auto"/>
        <w:rPr>
          <w:rFonts w:ascii="Georgia" w:hAnsi="Georgia"/>
        </w:rPr>
      </w:pPr>
    </w:p>
    <w:p w14:paraId="461BDADF" w14:textId="550A9B9A" w:rsidR="008E7D8C" w:rsidRPr="007D7C42" w:rsidRDefault="008E7D8C" w:rsidP="008E7D8C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Talent:</w:t>
      </w:r>
      <w:r>
        <w:rPr>
          <w:rFonts w:ascii="Georgia" w:hAnsi="Georgia"/>
          <w:b/>
          <w:bCs/>
        </w:rPr>
        <w:t xml:space="preserve"> </w:t>
      </w:r>
      <w:r w:rsidR="004C1FF9">
        <w:rPr>
          <w:rFonts w:ascii="Georgia" w:hAnsi="Georgia"/>
        </w:rPr>
        <w:t xml:space="preserve">(optional for Princess Divisions) </w:t>
      </w:r>
    </w:p>
    <w:p w14:paraId="35A8743B" w14:textId="607F51B9" w:rsidR="008E7D8C" w:rsidRPr="007D7C42" w:rsidRDefault="008E7D8C" w:rsidP="008E7D8C">
      <w:pPr>
        <w:spacing w:after="0" w:line="240" w:lineRule="auto"/>
        <w:rPr>
          <w:rFonts w:ascii="Georgia" w:hAnsi="Georgia"/>
        </w:rPr>
      </w:pPr>
    </w:p>
    <w:p w14:paraId="1A7FBF65" w14:textId="77777777" w:rsidR="008E7D8C" w:rsidRDefault="008E7D8C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School</w:t>
      </w:r>
      <w:r w:rsidRPr="007D7C42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FD0444">
        <w:rPr>
          <w:rFonts w:ascii="Georgia" w:hAnsi="Georgia"/>
        </w:rPr>
        <w:t>Answer</w:t>
      </w:r>
    </w:p>
    <w:p w14:paraId="31DE55DE" w14:textId="77777777" w:rsidR="008E7D8C" w:rsidRDefault="008E7D8C" w:rsidP="008E7D8C">
      <w:pPr>
        <w:spacing w:after="0" w:line="240" w:lineRule="auto"/>
        <w:rPr>
          <w:rFonts w:ascii="Georgia" w:hAnsi="Georgia"/>
        </w:rPr>
      </w:pPr>
    </w:p>
    <w:p w14:paraId="3990E6C3" w14:textId="6B4D33B1" w:rsidR="008E7D8C" w:rsidRDefault="008E7D8C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Grade</w:t>
      </w:r>
      <w:r w:rsidR="00196E1D">
        <w:rPr>
          <w:rFonts w:ascii="Georgia" w:hAnsi="Georgia"/>
          <w:b/>
          <w:bCs/>
        </w:rPr>
        <w:t xml:space="preserve"> Level</w:t>
      </w:r>
      <w:r w:rsidRPr="007D7C42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FD0444">
        <w:rPr>
          <w:rFonts w:ascii="Georgia" w:hAnsi="Georgia"/>
        </w:rPr>
        <w:t>Answer</w:t>
      </w:r>
    </w:p>
    <w:p w14:paraId="06F19AC3" w14:textId="77777777" w:rsidR="008E7D8C" w:rsidRPr="00BB611C" w:rsidRDefault="008E7D8C" w:rsidP="008E7D8C">
      <w:pPr>
        <w:spacing w:after="0" w:line="240" w:lineRule="auto"/>
        <w:rPr>
          <w:rFonts w:ascii="Georgia" w:hAnsi="Georgia"/>
        </w:rPr>
      </w:pPr>
    </w:p>
    <w:p w14:paraId="3C9A452B" w14:textId="77777777" w:rsidR="0005351F" w:rsidRDefault="0005351F" w:rsidP="0005351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Siblings &amp; Ages:</w:t>
      </w:r>
      <w:r w:rsidRPr="00FD0444">
        <w:rPr>
          <w:rFonts w:ascii="Georgia" w:hAnsi="Georgia"/>
        </w:rPr>
        <w:t xml:space="preserve"> </w:t>
      </w:r>
      <w:r>
        <w:rPr>
          <w:rFonts w:ascii="Georgia" w:hAnsi="Georgia"/>
        </w:rPr>
        <w:t>Jane Doe (6), John Doe (5)</w:t>
      </w:r>
    </w:p>
    <w:p w14:paraId="055C465C" w14:textId="77777777" w:rsidR="0005351F" w:rsidRDefault="0005351F" w:rsidP="0005351F">
      <w:pPr>
        <w:spacing w:after="0" w:line="240" w:lineRule="auto"/>
        <w:rPr>
          <w:rFonts w:ascii="Georgia" w:hAnsi="Georgia"/>
          <w:b/>
          <w:bCs/>
        </w:rPr>
      </w:pPr>
    </w:p>
    <w:p w14:paraId="4003F2B1" w14:textId="77777777" w:rsidR="0005351F" w:rsidRDefault="0005351F" w:rsidP="0005351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Pets:</w:t>
      </w:r>
      <w:r w:rsidRPr="00FD0444">
        <w:rPr>
          <w:rFonts w:ascii="Georgia" w:hAnsi="Georgia"/>
        </w:rPr>
        <w:t xml:space="preserve"> </w:t>
      </w:r>
      <w:r>
        <w:rPr>
          <w:rFonts w:ascii="Georgia" w:hAnsi="Georgia"/>
        </w:rPr>
        <w:t>Odie (Pomeranian)</w:t>
      </w:r>
    </w:p>
    <w:p w14:paraId="365A2DC2" w14:textId="77777777" w:rsidR="0005351F" w:rsidRDefault="0005351F" w:rsidP="008E7D8C">
      <w:pPr>
        <w:spacing w:after="0" w:line="240" w:lineRule="auto"/>
        <w:rPr>
          <w:rFonts w:ascii="Georgia" w:hAnsi="Georgia"/>
          <w:b/>
          <w:bCs/>
        </w:rPr>
      </w:pPr>
    </w:p>
    <w:p w14:paraId="514A8F21" w14:textId="0785E2CB" w:rsidR="008E7D8C" w:rsidRPr="00CB7095" w:rsidRDefault="00184F66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Awards</w:t>
      </w:r>
      <w:r w:rsidR="008E7D8C" w:rsidRPr="00CB7095">
        <w:rPr>
          <w:rFonts w:ascii="Georgia" w:hAnsi="Georgia"/>
          <w:b/>
          <w:bCs/>
        </w:rPr>
        <w:t xml:space="preserve"> &amp; A</w:t>
      </w:r>
      <w:r>
        <w:rPr>
          <w:rFonts w:ascii="Georgia" w:hAnsi="Georgia"/>
          <w:b/>
          <w:bCs/>
        </w:rPr>
        <w:t>ch</w:t>
      </w:r>
      <w:r w:rsidR="008E7D8C" w:rsidRPr="00CB7095">
        <w:rPr>
          <w:rFonts w:ascii="Georgia" w:hAnsi="Georgia"/>
          <w:b/>
          <w:bCs/>
        </w:rPr>
        <w:t>ievements:</w:t>
      </w:r>
      <w:r w:rsidR="008E7D8C">
        <w:rPr>
          <w:rFonts w:ascii="Georgia" w:hAnsi="Georgia"/>
          <w:b/>
          <w:bCs/>
        </w:rPr>
        <w:t xml:space="preserve"> </w:t>
      </w:r>
      <w:r w:rsidR="008E7D8C" w:rsidRPr="00FD0444">
        <w:rPr>
          <w:rFonts w:ascii="Georgia" w:hAnsi="Georgia"/>
        </w:rPr>
        <w:t>Answer</w:t>
      </w:r>
    </w:p>
    <w:p w14:paraId="3461C86B" w14:textId="77777777" w:rsidR="008E7D8C" w:rsidRPr="00C50DF9" w:rsidRDefault="008E7D8C" w:rsidP="008E7D8C">
      <w:pPr>
        <w:spacing w:after="0" w:line="240" w:lineRule="auto"/>
        <w:ind w:left="720"/>
        <w:rPr>
          <w:rFonts w:ascii="Georgia" w:hAnsi="Georgia"/>
          <w:color w:val="FF0000"/>
        </w:rPr>
      </w:pPr>
    </w:p>
    <w:p w14:paraId="26528C23" w14:textId="77E29190" w:rsidR="008E7D8C" w:rsidRPr="00CB7095" w:rsidRDefault="00196E1D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Hobbies</w:t>
      </w:r>
      <w:r w:rsidR="008E7D8C" w:rsidRPr="00CB7095">
        <w:rPr>
          <w:rFonts w:ascii="Georgia" w:hAnsi="Georgia"/>
          <w:b/>
          <w:bCs/>
        </w:rPr>
        <w:t>:</w:t>
      </w:r>
      <w:r w:rsidR="008E7D8C">
        <w:rPr>
          <w:rFonts w:ascii="Georgia" w:hAnsi="Georgia"/>
          <w:b/>
          <w:bCs/>
        </w:rPr>
        <w:t xml:space="preserve"> </w:t>
      </w:r>
      <w:r w:rsidR="008E7D8C" w:rsidRPr="00FD0444">
        <w:rPr>
          <w:rFonts w:ascii="Georgia" w:hAnsi="Georgia"/>
        </w:rPr>
        <w:t>Answer</w:t>
      </w:r>
    </w:p>
    <w:p w14:paraId="47D6D755" w14:textId="77777777" w:rsidR="008E7D8C" w:rsidRPr="00CB7095" w:rsidRDefault="008E7D8C" w:rsidP="008E7D8C">
      <w:pPr>
        <w:spacing w:after="0" w:line="240" w:lineRule="auto"/>
        <w:rPr>
          <w:rFonts w:ascii="Georgia" w:hAnsi="Georgia"/>
        </w:rPr>
      </w:pPr>
    </w:p>
    <w:p w14:paraId="180FAFB3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  <w:r w:rsidRPr="00CB7095">
        <w:rPr>
          <w:rFonts w:ascii="Georgia" w:hAnsi="Georgia"/>
          <w:b/>
          <w:bCs/>
        </w:rPr>
        <w:t>Special Skills &amp; Activities:</w:t>
      </w:r>
      <w:r>
        <w:rPr>
          <w:rFonts w:ascii="Georgia" w:hAnsi="Georgia"/>
          <w:b/>
          <w:bCs/>
        </w:rPr>
        <w:t xml:space="preserve"> </w:t>
      </w:r>
      <w:r w:rsidRPr="00FD0444">
        <w:rPr>
          <w:rFonts w:ascii="Georgia" w:hAnsi="Georgia"/>
        </w:rPr>
        <w:t>Answer</w:t>
      </w:r>
    </w:p>
    <w:p w14:paraId="2CD41502" w14:textId="77777777" w:rsidR="008E7D8C" w:rsidRDefault="008E7D8C" w:rsidP="008E7D8C">
      <w:pPr>
        <w:spacing w:after="0" w:line="240" w:lineRule="auto"/>
        <w:rPr>
          <w:rFonts w:ascii="Georgia" w:hAnsi="Georgia"/>
          <w:b/>
          <w:bCs/>
        </w:rPr>
      </w:pPr>
    </w:p>
    <w:p w14:paraId="6DFC90F6" w14:textId="79A70A6E" w:rsidR="00196E1D" w:rsidRDefault="00196E1D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Sports: </w:t>
      </w:r>
      <w:r w:rsidRPr="00FD0444">
        <w:rPr>
          <w:rFonts w:ascii="Georgia" w:hAnsi="Georgia"/>
        </w:rPr>
        <w:t>Answer</w:t>
      </w:r>
    </w:p>
    <w:p w14:paraId="21C56D27" w14:textId="77777777" w:rsidR="00196E1D" w:rsidRDefault="00196E1D" w:rsidP="008E7D8C">
      <w:pPr>
        <w:spacing w:after="0" w:line="240" w:lineRule="auto"/>
        <w:rPr>
          <w:rFonts w:ascii="Georgia" w:hAnsi="Georgia"/>
          <w:b/>
          <w:bCs/>
        </w:rPr>
      </w:pPr>
    </w:p>
    <w:p w14:paraId="4D088C9A" w14:textId="2C37A689" w:rsidR="008E7D8C" w:rsidRDefault="00196E1D" w:rsidP="008E7D8C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b/>
          <w:bCs/>
        </w:rPr>
        <w:t>I</w:t>
      </w:r>
      <w:r w:rsidR="008E7D8C">
        <w:rPr>
          <w:rFonts w:ascii="Georgia" w:hAnsi="Georgia"/>
          <w:b/>
          <w:bCs/>
        </w:rPr>
        <w:t>nterests/Fun-Facts:</w:t>
      </w:r>
      <w:r w:rsidR="008E7D8C" w:rsidRPr="00FD0444">
        <w:rPr>
          <w:rFonts w:ascii="Georgia" w:hAnsi="Georgia"/>
        </w:rPr>
        <w:t xml:space="preserve"> Answer</w:t>
      </w:r>
    </w:p>
    <w:p w14:paraId="3EE4E206" w14:textId="77777777" w:rsidR="00196E1D" w:rsidRDefault="00196E1D" w:rsidP="008E7D8C">
      <w:pPr>
        <w:spacing w:after="0" w:line="240" w:lineRule="auto"/>
        <w:rPr>
          <w:rFonts w:ascii="Georgia" w:hAnsi="Georgia"/>
        </w:rPr>
      </w:pPr>
    </w:p>
    <w:p w14:paraId="012680EC" w14:textId="1267911B" w:rsidR="002926AB" w:rsidRDefault="002926AB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Favorite Movie:</w:t>
      </w:r>
      <w:r w:rsidRPr="00FD0444">
        <w:rPr>
          <w:rFonts w:ascii="Georgia" w:hAnsi="Georgia"/>
        </w:rPr>
        <w:t xml:space="preserve"> Answer</w:t>
      </w:r>
    </w:p>
    <w:p w14:paraId="4E3A7F03" w14:textId="77777777" w:rsidR="002926AB" w:rsidRDefault="002926AB" w:rsidP="008E7D8C">
      <w:pPr>
        <w:spacing w:after="0" w:line="240" w:lineRule="auto"/>
        <w:rPr>
          <w:rFonts w:ascii="Georgia" w:hAnsi="Georgia"/>
        </w:rPr>
      </w:pPr>
    </w:p>
    <w:p w14:paraId="04D84C5A" w14:textId="149DFF4E" w:rsidR="002926AB" w:rsidRDefault="002926AB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Favorite TV Show:</w:t>
      </w:r>
      <w:r w:rsidRPr="00FD0444">
        <w:rPr>
          <w:rFonts w:ascii="Georgia" w:hAnsi="Georgia"/>
        </w:rPr>
        <w:t xml:space="preserve"> Answer</w:t>
      </w:r>
    </w:p>
    <w:p w14:paraId="24CA5F96" w14:textId="77777777" w:rsidR="00196E1D" w:rsidRDefault="00196E1D" w:rsidP="008E7D8C">
      <w:pPr>
        <w:spacing w:after="0" w:line="240" w:lineRule="auto"/>
        <w:rPr>
          <w:rFonts w:ascii="Georgia" w:hAnsi="Georgia"/>
        </w:rPr>
      </w:pPr>
    </w:p>
    <w:p w14:paraId="430C8582" w14:textId="5E2ACA06" w:rsidR="002926AB" w:rsidRDefault="002926AB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Favorite Celebrity:</w:t>
      </w:r>
      <w:r w:rsidRPr="00FD0444">
        <w:rPr>
          <w:rFonts w:ascii="Georgia" w:hAnsi="Georgia"/>
        </w:rPr>
        <w:t xml:space="preserve"> Answer</w:t>
      </w:r>
    </w:p>
    <w:p w14:paraId="2D9DE72B" w14:textId="77777777" w:rsidR="002926AB" w:rsidRDefault="002926AB" w:rsidP="008E7D8C">
      <w:pPr>
        <w:spacing w:after="0" w:line="240" w:lineRule="auto"/>
        <w:rPr>
          <w:rFonts w:ascii="Georgia" w:hAnsi="Georgia"/>
        </w:rPr>
      </w:pPr>
    </w:p>
    <w:p w14:paraId="64F19912" w14:textId="3F5FFF20" w:rsidR="002926AB" w:rsidRDefault="002926AB" w:rsidP="002926A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Favorite School Subject:</w:t>
      </w:r>
      <w:r w:rsidRPr="00FD0444">
        <w:rPr>
          <w:rFonts w:ascii="Georgia" w:hAnsi="Georgia"/>
        </w:rPr>
        <w:t xml:space="preserve"> Answer</w:t>
      </w:r>
    </w:p>
    <w:p w14:paraId="2E69CFCF" w14:textId="77777777" w:rsidR="002926AB" w:rsidRDefault="002926AB" w:rsidP="002926AB">
      <w:pPr>
        <w:spacing w:after="0" w:line="240" w:lineRule="auto"/>
        <w:rPr>
          <w:rFonts w:ascii="Georgia" w:hAnsi="Georgia"/>
        </w:rPr>
      </w:pPr>
    </w:p>
    <w:p w14:paraId="79A361F8" w14:textId="5DD44BA4" w:rsidR="002926AB" w:rsidRDefault="002926AB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Favorite Food:</w:t>
      </w:r>
      <w:r w:rsidRPr="00FD0444">
        <w:rPr>
          <w:rFonts w:ascii="Georgia" w:hAnsi="Georgia"/>
        </w:rPr>
        <w:t xml:space="preserve"> Answer</w:t>
      </w:r>
    </w:p>
    <w:p w14:paraId="1DBE83A6" w14:textId="77777777" w:rsidR="0005351F" w:rsidRDefault="0005351F" w:rsidP="008E7D8C">
      <w:pPr>
        <w:spacing w:after="0" w:line="240" w:lineRule="auto"/>
        <w:rPr>
          <w:rFonts w:ascii="Georgia" w:hAnsi="Georgia"/>
          <w:b/>
          <w:bCs/>
        </w:rPr>
      </w:pPr>
    </w:p>
    <w:p w14:paraId="6E0FB951" w14:textId="704838F8" w:rsidR="002926AB" w:rsidRDefault="002926AB" w:rsidP="008E7D8C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Favorite Vacation Spot:</w:t>
      </w:r>
      <w:r w:rsidRPr="00FD0444">
        <w:rPr>
          <w:rFonts w:ascii="Georgia" w:hAnsi="Georgia"/>
        </w:rPr>
        <w:t xml:space="preserve"> Answer</w:t>
      </w:r>
    </w:p>
    <w:p w14:paraId="4A454873" w14:textId="77777777" w:rsidR="0005351F" w:rsidRDefault="0005351F" w:rsidP="008E7D8C">
      <w:pPr>
        <w:spacing w:after="0" w:line="240" w:lineRule="auto"/>
        <w:rPr>
          <w:rFonts w:ascii="Georgia" w:hAnsi="Georgia"/>
          <w:b/>
          <w:bCs/>
        </w:rPr>
      </w:pPr>
    </w:p>
    <w:p w14:paraId="36A60478" w14:textId="30CD2D08" w:rsidR="00196E1D" w:rsidRDefault="002926AB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Secret Wish:</w:t>
      </w:r>
      <w:r w:rsidRPr="00FD0444">
        <w:rPr>
          <w:rFonts w:ascii="Georgia" w:hAnsi="Georgia"/>
        </w:rPr>
        <w:t xml:space="preserve"> Answer</w:t>
      </w:r>
    </w:p>
    <w:p w14:paraId="1964B798" w14:textId="77777777" w:rsidR="0005351F" w:rsidRDefault="0005351F" w:rsidP="008E7D8C">
      <w:pPr>
        <w:spacing w:after="0" w:line="240" w:lineRule="auto"/>
        <w:rPr>
          <w:rFonts w:ascii="Georgia" w:hAnsi="Georgia"/>
          <w:b/>
          <w:bCs/>
        </w:rPr>
      </w:pPr>
    </w:p>
    <w:p w14:paraId="0708A317" w14:textId="0F91EFBA" w:rsidR="002926AB" w:rsidRDefault="002926AB" w:rsidP="008E7D8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When I grow up, I want to be a:</w:t>
      </w:r>
      <w:r w:rsidRPr="00FD0444">
        <w:rPr>
          <w:rFonts w:ascii="Georgia" w:hAnsi="Georgia"/>
        </w:rPr>
        <w:t xml:space="preserve"> A</w:t>
      </w:r>
      <w:r w:rsidR="006022C9">
        <w:rPr>
          <w:rFonts w:ascii="Georgia" w:hAnsi="Georgia"/>
        </w:rPr>
        <w:t>nswer</w:t>
      </w:r>
    </w:p>
    <w:p w14:paraId="6704DD98" w14:textId="77777777" w:rsidR="002926AB" w:rsidRDefault="002926AB" w:rsidP="008E7D8C">
      <w:pPr>
        <w:spacing w:after="0" w:line="240" w:lineRule="auto"/>
        <w:rPr>
          <w:rFonts w:ascii="Georgia" w:hAnsi="Georgia"/>
        </w:rPr>
      </w:pPr>
    </w:p>
    <w:p w14:paraId="0EA3475C" w14:textId="5669B394" w:rsidR="0005351F" w:rsidRDefault="0005351F" w:rsidP="0005351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How will you get your friends involved in </w:t>
      </w:r>
      <w:r w:rsidR="0094597C">
        <w:rPr>
          <w:rFonts w:ascii="Georgia" w:hAnsi="Georgia"/>
          <w:b/>
          <w:bCs/>
        </w:rPr>
        <w:t xml:space="preserve">future programs? </w:t>
      </w:r>
      <w:r w:rsidRPr="00FD0444">
        <w:rPr>
          <w:rFonts w:ascii="Georgia" w:hAnsi="Georgia"/>
        </w:rPr>
        <w:t>A</w:t>
      </w:r>
      <w:r w:rsidR="0094597C">
        <w:rPr>
          <w:rFonts w:ascii="Georgia" w:hAnsi="Georgia"/>
        </w:rPr>
        <w:t>nswer</w:t>
      </w:r>
    </w:p>
    <w:p w14:paraId="285253C1" w14:textId="77777777" w:rsidR="002926AB" w:rsidRDefault="002926AB" w:rsidP="008E7D8C">
      <w:pPr>
        <w:spacing w:after="0" w:line="240" w:lineRule="auto"/>
        <w:rPr>
          <w:rFonts w:ascii="Georgia" w:hAnsi="Georgia"/>
          <w:b/>
          <w:bCs/>
        </w:rPr>
      </w:pPr>
    </w:p>
    <w:p w14:paraId="37DE9CA1" w14:textId="3CC46DE3" w:rsidR="0094597C" w:rsidRDefault="0094597C" w:rsidP="0094597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I want to volunteer in the community by…</w:t>
      </w:r>
      <w:r w:rsidRPr="00FD0444">
        <w:rPr>
          <w:rFonts w:ascii="Georgia" w:hAnsi="Georgia"/>
        </w:rPr>
        <w:t xml:space="preserve"> A</w:t>
      </w:r>
      <w:r>
        <w:rPr>
          <w:rFonts w:ascii="Georgia" w:hAnsi="Georgia"/>
        </w:rPr>
        <w:t>nswer</w:t>
      </w:r>
    </w:p>
    <w:p w14:paraId="04AC562F" w14:textId="77777777" w:rsidR="002926AB" w:rsidRDefault="002926AB" w:rsidP="008E7D8C">
      <w:pPr>
        <w:spacing w:after="0" w:line="240" w:lineRule="auto"/>
        <w:rPr>
          <w:rFonts w:ascii="Georgia" w:hAnsi="Georgia"/>
          <w:b/>
          <w:bCs/>
        </w:rPr>
      </w:pPr>
    </w:p>
    <w:p w14:paraId="01807394" w14:textId="77777777" w:rsidR="0094597C" w:rsidRDefault="0094597C" w:rsidP="008E7D8C">
      <w:pPr>
        <w:spacing w:after="0" w:line="240" w:lineRule="auto"/>
        <w:rPr>
          <w:rFonts w:ascii="Georgia" w:hAnsi="Georgia"/>
          <w:b/>
          <w:bCs/>
        </w:rPr>
      </w:pPr>
    </w:p>
    <w:p w14:paraId="252ED988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0E2E1485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5F8FFD6B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599DF90B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5CC674CA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4ACB50FA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7A6069A5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2CDC51B5" w14:textId="77777777" w:rsidR="005034C9" w:rsidRDefault="005034C9" w:rsidP="008E7D8C">
      <w:pPr>
        <w:spacing w:after="0" w:line="240" w:lineRule="auto"/>
        <w:rPr>
          <w:rFonts w:ascii="Georgia" w:hAnsi="Georgia"/>
          <w:b/>
          <w:bCs/>
        </w:rPr>
      </w:pPr>
    </w:p>
    <w:p w14:paraId="3DD088F9" w14:textId="77777777" w:rsidR="005034C9" w:rsidRDefault="005034C9" w:rsidP="005034C9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787682">
        <w:rPr>
          <w:b/>
          <w:bCs/>
          <w:i/>
          <w:iCs/>
          <w:sz w:val="40"/>
          <w:szCs w:val="40"/>
          <w:u w:val="single"/>
        </w:rPr>
        <w:lastRenderedPageBreak/>
        <w:t>Statement of Understanding</w:t>
      </w:r>
    </w:p>
    <w:p w14:paraId="6E5466BA" w14:textId="77777777" w:rsidR="00121954" w:rsidRPr="00121954" w:rsidRDefault="00121954" w:rsidP="005034C9">
      <w:pPr>
        <w:autoSpaceDE w:val="0"/>
        <w:autoSpaceDN w:val="0"/>
        <w:adjustRightInd w:val="0"/>
        <w:jc w:val="center"/>
        <w:rPr>
          <w:b/>
          <w:bCs/>
          <w:i/>
          <w:iCs/>
          <w:sz w:val="12"/>
          <w:szCs w:val="12"/>
          <w:u w:val="single"/>
        </w:rPr>
      </w:pPr>
    </w:p>
    <w:p w14:paraId="00B11A69" w14:textId="3C2A5EB1" w:rsidR="005034C9" w:rsidRDefault="005034C9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10401">
        <w:rPr>
          <w:rFonts w:ascii="Times-Roman" w:hAnsi="Times-Roman" w:cs="Times-Roman"/>
        </w:rPr>
        <w:t xml:space="preserve">As </w:t>
      </w:r>
      <w:r w:rsidR="00F97872">
        <w:rPr>
          <w:rFonts w:ascii="Times-Roman" w:hAnsi="Times-Roman" w:cs="Times-Roman"/>
        </w:rPr>
        <w:t xml:space="preserve">a </w:t>
      </w:r>
      <w:r w:rsidRPr="00210401">
        <w:rPr>
          <w:rFonts w:ascii="Times-Roman" w:hAnsi="Times-Roman" w:cs="Times-Roman"/>
        </w:rPr>
        <w:t>parent</w:t>
      </w:r>
      <w:r>
        <w:rPr>
          <w:rFonts w:ascii="Times-Roman" w:hAnsi="Times-Roman" w:cs="Times-Roman"/>
        </w:rPr>
        <w:t>/guardian</w:t>
      </w:r>
      <w:r w:rsidRPr="00210401">
        <w:rPr>
          <w:rFonts w:ascii="Times-Roman" w:hAnsi="Times-Roman" w:cs="Times-Roman"/>
        </w:rPr>
        <w:t xml:space="preserve"> of ________________________________</w:t>
      </w:r>
      <w:r>
        <w:rPr>
          <w:rFonts w:ascii="Times-Roman" w:hAnsi="Times-Roman" w:cs="Times-Roman"/>
        </w:rPr>
        <w:t xml:space="preserve">, </w:t>
      </w:r>
      <w:r w:rsidR="00F97872">
        <w:rPr>
          <w:rFonts w:ascii="Times-Roman" w:hAnsi="Times-Roman" w:cs="Times-Roman"/>
        </w:rPr>
        <w:t>I am</w:t>
      </w:r>
      <w:r w:rsidRPr="00210401">
        <w:rPr>
          <w:rFonts w:ascii="Times-Roman" w:hAnsi="Times-Roman" w:cs="Times-Roman"/>
        </w:rPr>
        <w:t xml:space="preserve"> submitting </w:t>
      </w:r>
      <w:r w:rsidR="00F97872">
        <w:rPr>
          <w:rFonts w:ascii="Times-Roman" w:hAnsi="Times-Roman" w:cs="Times-Roman"/>
        </w:rPr>
        <w:t>the</w:t>
      </w:r>
      <w:r w:rsidRPr="00210401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child</w:t>
      </w:r>
      <w:r w:rsidRPr="00210401">
        <w:rPr>
          <w:rFonts w:ascii="Times-Roman" w:hAnsi="Times-Roman" w:cs="Times-Roman"/>
        </w:rPr>
        <w:t xml:space="preserve">’s application for participation in the Miss </w:t>
      </w:r>
      <w:r w:rsidR="00F97872">
        <w:rPr>
          <w:rFonts w:ascii="Times-Roman" w:hAnsi="Times-Roman" w:cs="Times-Roman"/>
        </w:rPr>
        <w:t>Greater Hazleton Scholarship Organization’s</w:t>
      </w:r>
      <w:r w:rsidRPr="00210401">
        <w:rPr>
          <w:rFonts w:ascii="Times-Roman" w:hAnsi="Times-Roman" w:cs="Times-Roman"/>
        </w:rPr>
        <w:t xml:space="preserve"> Mentoring Program</w:t>
      </w:r>
      <w:r w:rsidR="008B3D99">
        <w:rPr>
          <w:rFonts w:ascii="Times-Roman" w:hAnsi="Times-Roman" w:cs="Times-Roman"/>
        </w:rPr>
        <w:t xml:space="preserve"> and fundraiser. </w:t>
      </w:r>
      <w:r w:rsidR="00D271A1">
        <w:rPr>
          <w:rFonts w:ascii="Times-Roman" w:hAnsi="Times-Roman" w:cs="Times-Roman"/>
        </w:rPr>
        <w:t xml:space="preserve">My child is at least 5 years old </w:t>
      </w:r>
      <w:r w:rsidR="00FE3868">
        <w:rPr>
          <w:rFonts w:ascii="Times-Roman" w:hAnsi="Times-Roman" w:cs="Times-Roman"/>
        </w:rPr>
        <w:t>and no older than 12 years old on</w:t>
      </w:r>
      <w:r w:rsidR="00D271A1">
        <w:rPr>
          <w:rFonts w:ascii="Times-Roman" w:hAnsi="Times-Roman" w:cs="Times-Roman"/>
        </w:rPr>
        <w:t xml:space="preserve"> the date of the program</w:t>
      </w:r>
      <w:r w:rsidR="00FE3868">
        <w:rPr>
          <w:rFonts w:ascii="Times-Roman" w:hAnsi="Times-Roman" w:cs="Times-Roman"/>
        </w:rPr>
        <w:t>.</w:t>
      </w:r>
    </w:p>
    <w:p w14:paraId="5AFF274B" w14:textId="06C89765" w:rsidR="005034C9" w:rsidRDefault="00F97872" w:rsidP="005034C9">
      <w:pPr>
        <w:autoSpaceDE w:val="0"/>
        <w:autoSpaceDN w:val="0"/>
        <w:adjustRightInd w:val="0"/>
      </w:pPr>
      <w:r>
        <w:rPr>
          <w:rFonts w:ascii="Times-Roman" w:hAnsi="Times-Roman" w:cs="Times-Roman"/>
        </w:rPr>
        <w:t>I</w:t>
      </w:r>
      <w:r w:rsidR="005034C9" w:rsidRPr="00210401">
        <w:rPr>
          <w:rFonts w:ascii="Times-Roman" w:hAnsi="Times-Roman" w:cs="Times-Roman"/>
        </w:rPr>
        <w:t xml:space="preserve"> understand that this is a competition</w:t>
      </w:r>
      <w:r>
        <w:rPr>
          <w:rFonts w:ascii="Times-Roman" w:hAnsi="Times-Roman" w:cs="Times-Roman"/>
        </w:rPr>
        <w:t xml:space="preserve"> and </w:t>
      </w:r>
      <w:r w:rsidR="005034C9" w:rsidRPr="00210401">
        <w:rPr>
          <w:rFonts w:ascii="Times-Roman" w:hAnsi="Times-Roman" w:cs="Times-Roman"/>
        </w:rPr>
        <w:t xml:space="preserve">a mentoring and learning process conducted by the Miss </w:t>
      </w:r>
      <w:r w:rsidR="005034C9">
        <w:rPr>
          <w:rFonts w:ascii="Times-Roman" w:hAnsi="Times-Roman" w:cs="Times-Roman"/>
        </w:rPr>
        <w:t>G</w:t>
      </w:r>
      <w:r>
        <w:rPr>
          <w:rFonts w:ascii="Times-Roman" w:hAnsi="Times-Roman" w:cs="Times-Roman"/>
        </w:rPr>
        <w:t>reater Hazleton</w:t>
      </w:r>
      <w:r w:rsidR="005034C9" w:rsidRPr="00210401">
        <w:rPr>
          <w:rFonts w:ascii="Times-Roman" w:hAnsi="Times-Roman" w:cs="Times-Roman"/>
        </w:rPr>
        <w:t xml:space="preserve"> Scholarship Organization.</w:t>
      </w:r>
      <w:r w:rsidR="005034C9">
        <w:t xml:space="preserve"> </w:t>
      </w:r>
    </w:p>
    <w:p w14:paraId="70CCCE07" w14:textId="093E5D10" w:rsidR="005034C9" w:rsidRDefault="005034C9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896BBD">
        <w:rPr>
          <w:rFonts w:ascii="Times-Roman" w:hAnsi="Times-Roman" w:cs="Times-Roman"/>
          <w:u w:val="single"/>
        </w:rPr>
        <w:t>Publicity Clause:</w:t>
      </w:r>
      <w:r>
        <w:rPr>
          <w:rFonts w:ascii="Times-Roman" w:hAnsi="Times-Roman" w:cs="Times-Roman"/>
        </w:rPr>
        <w:t xml:space="preserve"> </w:t>
      </w:r>
      <w:r w:rsidR="00232114">
        <w:rPr>
          <w:rFonts w:ascii="Times-Roman" w:hAnsi="Times-Roman" w:cs="Times-Roman"/>
        </w:rPr>
        <w:t>I</w:t>
      </w:r>
      <w:r w:rsidRPr="00B73DFA">
        <w:rPr>
          <w:rFonts w:ascii="Times-Roman" w:hAnsi="Times-Roman" w:cs="Times-Roman"/>
        </w:rPr>
        <w:t xml:space="preserve"> agree to allow </w:t>
      </w:r>
      <w:r w:rsidR="00F97872">
        <w:rPr>
          <w:rFonts w:ascii="Times-Roman" w:hAnsi="Times-Roman" w:cs="Times-Roman"/>
        </w:rPr>
        <w:t>the</w:t>
      </w:r>
      <w:r w:rsidRPr="00B73DFA">
        <w:rPr>
          <w:rFonts w:ascii="Times-Roman" w:hAnsi="Times-Roman" w:cs="Times-Roman"/>
        </w:rPr>
        <w:t xml:space="preserve"> </w:t>
      </w:r>
      <w:r w:rsidR="00F97872">
        <w:rPr>
          <w:rFonts w:ascii="Times-Roman" w:hAnsi="Times-Roman" w:cs="Times-Roman"/>
        </w:rPr>
        <w:t>child</w:t>
      </w:r>
      <w:r w:rsidRPr="00B73DFA">
        <w:rPr>
          <w:rFonts w:ascii="Times-Roman" w:hAnsi="Times-Roman" w:cs="Times-Roman"/>
        </w:rPr>
        <w:t>’s name</w:t>
      </w:r>
      <w:r>
        <w:rPr>
          <w:rFonts w:ascii="Times-Roman" w:hAnsi="Times-Roman" w:cs="Times-Roman"/>
        </w:rPr>
        <w:t xml:space="preserve"> and/or photograph</w:t>
      </w:r>
      <w:r w:rsidRPr="00B73DFA">
        <w:rPr>
          <w:rFonts w:ascii="Times-Roman" w:hAnsi="Times-Roman" w:cs="Times-Roman"/>
        </w:rPr>
        <w:t xml:space="preserve"> to be include</w:t>
      </w:r>
      <w:r>
        <w:rPr>
          <w:rFonts w:ascii="Times-Roman" w:hAnsi="Times-Roman" w:cs="Times-Roman"/>
        </w:rPr>
        <w:t>d</w:t>
      </w:r>
      <w:r w:rsidRPr="00B73DFA">
        <w:rPr>
          <w:rFonts w:ascii="Times-Roman" w:hAnsi="Times-Roman" w:cs="Times-Roman"/>
        </w:rPr>
        <w:t xml:space="preserve"> in the program book,</w:t>
      </w:r>
      <w:r>
        <w:rPr>
          <w:rFonts w:ascii="Times-Roman" w:hAnsi="Times-Roman" w:cs="Times-Roman"/>
        </w:rPr>
        <w:t xml:space="preserve"> on the website and in follow-up publicity. </w:t>
      </w:r>
      <w:r w:rsidRPr="00B73DFA">
        <w:rPr>
          <w:rFonts w:ascii="Times-Roman" w:hAnsi="Times-Roman" w:cs="Times-Roman"/>
        </w:rPr>
        <w:t xml:space="preserve"> </w:t>
      </w:r>
    </w:p>
    <w:p w14:paraId="05272FBE" w14:textId="77777777" w:rsidR="005034C9" w:rsidRDefault="005034C9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51525">
        <w:rPr>
          <w:rFonts w:ascii="Times-Roman" w:hAnsi="Times-Roman" w:cs="Times-Roman"/>
        </w:rPr>
        <w:t>Date:</w:t>
      </w:r>
      <w:r>
        <w:rPr>
          <w:rFonts w:ascii="Times-Roman" w:hAnsi="Times-Roman" w:cs="Times-Roman"/>
        </w:rPr>
        <w:t xml:space="preserve"> ____________________________</w:t>
      </w:r>
      <w:r w:rsidRPr="00F51525">
        <w:rPr>
          <w:rFonts w:ascii="Times-Roman" w:hAnsi="Times-Roman" w:cs="Times-Roman"/>
        </w:rPr>
        <w:t xml:space="preserve"> </w:t>
      </w:r>
    </w:p>
    <w:p w14:paraId="566D41C8" w14:textId="26B82630" w:rsidR="00121954" w:rsidRPr="00F51525" w:rsidRDefault="00121954" w:rsidP="0012195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Child’s Name:_______________________________________________________</w:t>
      </w:r>
    </w:p>
    <w:p w14:paraId="01CF5458" w14:textId="31E7D2A6" w:rsidR="00121954" w:rsidRDefault="00121954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Child’s Date of Birth: ______________________________________________________</w:t>
      </w:r>
    </w:p>
    <w:p w14:paraId="74438F3D" w14:textId="04AB6A65" w:rsidR="00121954" w:rsidRDefault="00121954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Child’s Age (As of </w:t>
      </w:r>
      <w:r w:rsidR="00046DB9">
        <w:rPr>
          <w:rFonts w:ascii="Times-Roman" w:hAnsi="Times-Roman" w:cs="Times-Roman"/>
        </w:rPr>
        <w:t>March</w:t>
      </w:r>
      <w:r>
        <w:rPr>
          <w:rFonts w:ascii="Times-Roman" w:hAnsi="Times-Roman" w:cs="Times-Roman"/>
        </w:rPr>
        <w:t xml:space="preserve"> </w:t>
      </w:r>
      <w:r w:rsidR="00046DB9">
        <w:rPr>
          <w:rFonts w:ascii="Times-Roman" w:hAnsi="Times-Roman" w:cs="Times-Roman"/>
        </w:rPr>
        <w:t>25</w:t>
      </w:r>
      <w:r>
        <w:rPr>
          <w:rFonts w:ascii="Times-Roman" w:hAnsi="Times-Roman" w:cs="Times-Roman"/>
        </w:rPr>
        <w:t>, 202</w:t>
      </w:r>
      <w:r w:rsidR="00046DB9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>): __________________________________________</w:t>
      </w:r>
    </w:p>
    <w:p w14:paraId="1C8AA4E8" w14:textId="41B59099" w:rsidR="005034C9" w:rsidRPr="00F51525" w:rsidRDefault="005034C9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Parent</w:t>
      </w:r>
      <w:r w:rsidR="00F97872">
        <w:rPr>
          <w:rFonts w:ascii="Times-Roman" w:hAnsi="Times-Roman" w:cs="Times-Roman"/>
        </w:rPr>
        <w:t>/Guardian</w:t>
      </w:r>
      <w:r>
        <w:rPr>
          <w:rFonts w:ascii="Times-Roman" w:hAnsi="Times-Roman" w:cs="Times-Roman"/>
        </w:rPr>
        <w:t xml:space="preserve"> Name:_______________________________________________________</w:t>
      </w:r>
    </w:p>
    <w:p w14:paraId="31035BCE" w14:textId="3CE0408B" w:rsidR="005034C9" w:rsidRPr="000C66FB" w:rsidRDefault="00F97872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Parent/Guardian </w:t>
      </w:r>
      <w:r w:rsidR="005034C9" w:rsidRPr="00F51525">
        <w:rPr>
          <w:rFonts w:ascii="Times-Roman" w:hAnsi="Times-Roman" w:cs="Times-Roman"/>
        </w:rPr>
        <w:t>Signature:</w:t>
      </w:r>
      <w:r w:rsidR="005034C9">
        <w:rPr>
          <w:rFonts w:ascii="Times-Roman" w:hAnsi="Times-Roman" w:cs="Times-Roman"/>
        </w:rPr>
        <w:t xml:space="preserve"> ____________________________________________________</w:t>
      </w:r>
      <w:r w:rsidR="005034C9" w:rsidRPr="00F51525">
        <w:rPr>
          <w:rFonts w:ascii="Times-Roman" w:hAnsi="Times-Roman" w:cs="Times-Roman"/>
        </w:rPr>
        <w:t xml:space="preserve"> </w:t>
      </w:r>
    </w:p>
    <w:p w14:paraId="46C50C16" w14:textId="3B8ABD29" w:rsidR="00D9731D" w:rsidRDefault="00D9731D" w:rsidP="005034C9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2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42"/>
          <w:szCs w:val="28"/>
        </w:rPr>
        <w:t xml:space="preserve">Early Registration Fee: </w:t>
      </w:r>
      <w:r w:rsidR="00BD04F5">
        <w:rPr>
          <w:rFonts w:ascii="Times-BoldItalic" w:hAnsi="Times-BoldItalic" w:cs="Times-BoldItalic"/>
          <w:b/>
          <w:bCs/>
          <w:i/>
          <w:iCs/>
          <w:sz w:val="42"/>
          <w:szCs w:val="28"/>
        </w:rPr>
        <w:t>TBD</w:t>
      </w:r>
      <w:r w:rsidRPr="00D9731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(If paid by </w:t>
      </w:r>
      <w:r w:rsidR="00E03D4B">
        <w:rPr>
          <w:rFonts w:ascii="Times-Roman" w:hAnsi="Times-Roman" w:cs="Times-Roman"/>
        </w:rPr>
        <w:t>February</w:t>
      </w:r>
      <w:r>
        <w:rPr>
          <w:rFonts w:ascii="Times-Roman" w:hAnsi="Times-Roman" w:cs="Times-Roman"/>
        </w:rPr>
        <w:t xml:space="preserve"> 1</w:t>
      </w:r>
      <w:r w:rsidR="00E03D4B">
        <w:rPr>
          <w:rFonts w:ascii="Times-Roman" w:hAnsi="Times-Roman" w:cs="Times-Roman"/>
        </w:rPr>
        <w:t>1</w:t>
      </w:r>
      <w:r>
        <w:rPr>
          <w:rFonts w:ascii="Times-Roman" w:hAnsi="Times-Roman" w:cs="Times-Roman"/>
        </w:rPr>
        <w:t>, 202</w:t>
      </w:r>
      <w:r w:rsidR="00E03D4B">
        <w:rPr>
          <w:rFonts w:ascii="Times-Roman" w:hAnsi="Times-Roman" w:cs="Times-Roman"/>
        </w:rPr>
        <w:t>3</w:t>
      </w:r>
      <w:r>
        <w:rPr>
          <w:rFonts w:ascii="Times-Roman" w:hAnsi="Times-Roman" w:cs="Times-Roman"/>
        </w:rPr>
        <w:t xml:space="preserve">) </w:t>
      </w:r>
    </w:p>
    <w:p w14:paraId="76DC0917" w14:textId="3B4508F2" w:rsidR="005034C9" w:rsidRPr="00332D80" w:rsidRDefault="00D9731D" w:rsidP="005034C9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2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42"/>
          <w:szCs w:val="28"/>
        </w:rPr>
        <w:t xml:space="preserve">Regular </w:t>
      </w:r>
      <w:r w:rsidR="005034C9" w:rsidRPr="00332D80">
        <w:rPr>
          <w:rFonts w:ascii="Times-BoldItalic" w:hAnsi="Times-BoldItalic" w:cs="Times-BoldItalic"/>
          <w:b/>
          <w:bCs/>
          <w:i/>
          <w:iCs/>
          <w:sz w:val="42"/>
          <w:szCs w:val="28"/>
        </w:rPr>
        <w:t>Registration Fee</w:t>
      </w:r>
      <w:r>
        <w:rPr>
          <w:rFonts w:ascii="Times-BoldItalic" w:hAnsi="Times-BoldItalic" w:cs="Times-BoldItalic"/>
          <w:b/>
          <w:bCs/>
          <w:i/>
          <w:iCs/>
          <w:sz w:val="42"/>
          <w:szCs w:val="28"/>
        </w:rPr>
        <w:t>:</w:t>
      </w:r>
      <w:r w:rsidR="005034C9" w:rsidRPr="00332D80">
        <w:rPr>
          <w:rFonts w:ascii="Times-BoldItalic" w:hAnsi="Times-BoldItalic" w:cs="Times-BoldItalic"/>
          <w:b/>
          <w:bCs/>
          <w:i/>
          <w:iCs/>
          <w:sz w:val="42"/>
          <w:szCs w:val="28"/>
        </w:rPr>
        <w:t xml:space="preserve"> </w:t>
      </w:r>
      <w:r w:rsidR="00BD04F5">
        <w:rPr>
          <w:rFonts w:ascii="Times-BoldItalic" w:hAnsi="Times-BoldItalic" w:cs="Times-BoldItalic"/>
          <w:b/>
          <w:bCs/>
          <w:i/>
          <w:iCs/>
          <w:sz w:val="42"/>
          <w:szCs w:val="28"/>
        </w:rPr>
        <w:t>TBD</w:t>
      </w:r>
      <w:r w:rsidR="00E03D4B" w:rsidRPr="00D9731D">
        <w:rPr>
          <w:rFonts w:ascii="Times-Roman" w:hAnsi="Times-Roman" w:cs="Times-Roman"/>
        </w:rPr>
        <w:t xml:space="preserve"> </w:t>
      </w:r>
      <w:r w:rsidR="00E03D4B">
        <w:rPr>
          <w:rFonts w:ascii="Times-Roman" w:hAnsi="Times-Roman" w:cs="Times-Roman"/>
        </w:rPr>
        <w:t>(due by March 11, 2023)</w:t>
      </w:r>
    </w:p>
    <w:p w14:paraId="7255B7DB" w14:textId="1CB37D8A" w:rsidR="005034C9" w:rsidRDefault="00232114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Via Paypal</w:t>
      </w:r>
      <w:r w:rsidR="00B2008A">
        <w:rPr>
          <w:rFonts w:ascii="Times-Roman" w:hAnsi="Times-Roman" w:cs="Times-Roman"/>
        </w:rPr>
        <w:t xml:space="preserve"> (Button on MGH website)</w:t>
      </w:r>
      <w:r>
        <w:rPr>
          <w:rFonts w:ascii="Times-Roman" w:hAnsi="Times-Roman" w:cs="Times-Roman"/>
        </w:rPr>
        <w:t>, Check</w:t>
      </w:r>
      <w:r w:rsidR="00D9731D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Cashier’s Check</w:t>
      </w:r>
      <w:r w:rsidR="00D9731D">
        <w:rPr>
          <w:rFonts w:ascii="Times-Roman" w:hAnsi="Times-Roman" w:cs="Times-Roman"/>
        </w:rPr>
        <w:t xml:space="preserve"> or Money Order</w:t>
      </w:r>
      <w:r w:rsidR="00B2008A">
        <w:rPr>
          <w:rFonts w:ascii="Times-Roman" w:hAnsi="Times-Roman" w:cs="Times-Roman"/>
        </w:rPr>
        <w:t>.</w:t>
      </w:r>
    </w:p>
    <w:p w14:paraId="5D7B3A2D" w14:textId="60715E79" w:rsidR="005034C9" w:rsidRPr="00E0718B" w:rsidRDefault="005034C9" w:rsidP="005034C9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</w:rPr>
      </w:pPr>
      <w:r w:rsidRPr="00E0718B">
        <w:rPr>
          <w:rFonts w:ascii="Times-Roman" w:hAnsi="Times-Roman" w:cs="Times-Roman"/>
          <w:b/>
          <w:sz w:val="28"/>
        </w:rPr>
        <w:t xml:space="preserve">Make Check Payable to: </w:t>
      </w:r>
      <w:r w:rsidRPr="00E0718B">
        <w:rPr>
          <w:rFonts w:ascii="Times-Roman" w:hAnsi="Times-Roman" w:cs="Times-Roman"/>
          <w:b/>
          <w:i/>
          <w:sz w:val="28"/>
        </w:rPr>
        <w:t xml:space="preserve">Miss </w:t>
      </w:r>
      <w:r w:rsidR="00232114">
        <w:rPr>
          <w:rFonts w:ascii="Times-Roman" w:hAnsi="Times-Roman" w:cs="Times-Roman"/>
          <w:b/>
          <w:i/>
          <w:sz w:val="28"/>
        </w:rPr>
        <w:t>Greater Hazleton Scholarship Organization</w:t>
      </w:r>
    </w:p>
    <w:p w14:paraId="039913F8" w14:textId="786EBA3D" w:rsidR="005034C9" w:rsidRDefault="005034C9" w:rsidP="005034C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Mail your check or cashier’s check to:</w:t>
      </w:r>
    </w:p>
    <w:p w14:paraId="673C1B96" w14:textId="059A051F" w:rsidR="005034C9" w:rsidRPr="00E0718B" w:rsidRDefault="005034C9" w:rsidP="005034C9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28"/>
        </w:rPr>
      </w:pPr>
      <w:r w:rsidRPr="00E0718B">
        <w:rPr>
          <w:rFonts w:ascii="Times-Roman" w:hAnsi="Times-Roman" w:cs="Times-Roman"/>
          <w:sz w:val="30"/>
          <w:szCs w:val="28"/>
        </w:rPr>
        <w:t>S</w:t>
      </w:r>
      <w:r w:rsidR="00D9731D">
        <w:rPr>
          <w:rFonts w:ascii="Times-Roman" w:hAnsi="Times-Roman" w:cs="Times-Roman"/>
          <w:sz w:val="30"/>
          <w:szCs w:val="28"/>
        </w:rPr>
        <w:t>herri Homanko</w:t>
      </w:r>
    </w:p>
    <w:p w14:paraId="07FB401B" w14:textId="518DE2C6" w:rsidR="005034C9" w:rsidRPr="00E0718B" w:rsidRDefault="005034C9" w:rsidP="005034C9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28"/>
        </w:rPr>
      </w:pPr>
      <w:r w:rsidRPr="00E0718B">
        <w:rPr>
          <w:rFonts w:ascii="Times-Roman" w:hAnsi="Times-Roman" w:cs="Times-Roman"/>
          <w:sz w:val="30"/>
          <w:szCs w:val="28"/>
        </w:rPr>
        <w:t xml:space="preserve">Attn: Miss </w:t>
      </w:r>
      <w:r w:rsidR="00232114">
        <w:rPr>
          <w:rFonts w:ascii="Times-Roman" w:hAnsi="Times-Roman" w:cs="Times-Roman"/>
          <w:sz w:val="30"/>
          <w:szCs w:val="28"/>
        </w:rPr>
        <w:t>Greater Hazleton Scholarship Organization</w:t>
      </w:r>
    </w:p>
    <w:p w14:paraId="4CD713E4" w14:textId="4C0893E6" w:rsidR="005034C9" w:rsidRPr="00E0718B" w:rsidRDefault="00D9731D" w:rsidP="005034C9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28"/>
        </w:rPr>
      </w:pPr>
      <w:r>
        <w:rPr>
          <w:rFonts w:ascii="Times-Roman" w:hAnsi="Times-Roman" w:cs="Times-Roman"/>
          <w:sz w:val="30"/>
          <w:szCs w:val="28"/>
        </w:rPr>
        <w:t>349 West 30</w:t>
      </w:r>
      <w:r w:rsidRPr="00D9731D">
        <w:rPr>
          <w:rFonts w:ascii="Times-Roman" w:hAnsi="Times-Roman" w:cs="Times-Roman"/>
          <w:sz w:val="30"/>
          <w:szCs w:val="28"/>
          <w:vertAlign w:val="superscript"/>
        </w:rPr>
        <w:t>th</w:t>
      </w:r>
      <w:r>
        <w:rPr>
          <w:rFonts w:ascii="Times-Roman" w:hAnsi="Times-Roman" w:cs="Times-Roman"/>
          <w:sz w:val="30"/>
          <w:szCs w:val="28"/>
        </w:rPr>
        <w:t xml:space="preserve"> Street</w:t>
      </w:r>
    </w:p>
    <w:p w14:paraId="7222E1A0" w14:textId="329202DE" w:rsidR="005034C9" w:rsidRPr="00E0718B" w:rsidRDefault="00D9731D" w:rsidP="005034C9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28"/>
        </w:rPr>
      </w:pPr>
      <w:r>
        <w:rPr>
          <w:rFonts w:ascii="Times-Roman" w:hAnsi="Times-Roman" w:cs="Times-Roman"/>
          <w:sz w:val="30"/>
          <w:szCs w:val="28"/>
        </w:rPr>
        <w:t>Hazle Township, PA 18202</w:t>
      </w:r>
    </w:p>
    <w:p w14:paraId="7FD35E78" w14:textId="6A8824EB" w:rsidR="00F53E25" w:rsidRDefault="005034C9" w:rsidP="00E07A47">
      <w:pPr>
        <w:tabs>
          <w:tab w:val="left" w:pos="2320"/>
        </w:tabs>
        <w:autoSpaceDE w:val="0"/>
        <w:autoSpaceDN w:val="0"/>
        <w:adjustRightInd w:val="0"/>
        <w:rPr>
          <w:rFonts w:ascii="Times-Roman" w:hAnsi="Times-Roman" w:cs="Times-Roman"/>
          <w:sz w:val="28"/>
        </w:rPr>
      </w:pPr>
      <w:r w:rsidRPr="00332D80">
        <w:rPr>
          <w:rFonts w:ascii="Times-Roman" w:hAnsi="Times-Roman" w:cs="Times-Roman"/>
          <w:sz w:val="28"/>
        </w:rPr>
        <w:t>Please e-mail this application and a headshot of your child that is camera ready and can be included in the program book</w:t>
      </w:r>
      <w:r w:rsidR="007736F9">
        <w:rPr>
          <w:rFonts w:ascii="Times-Roman" w:hAnsi="Times-Roman" w:cs="Times-Roman"/>
          <w:sz w:val="28"/>
        </w:rPr>
        <w:t xml:space="preserve"> to </w:t>
      </w:r>
      <w:hyperlink r:id="rId8" w:history="1">
        <w:r w:rsidR="007736F9" w:rsidRPr="00B9497E">
          <w:rPr>
            <w:rStyle w:val="Hyperlink"/>
            <w:rFonts w:ascii="Times-Roman" w:hAnsi="Times-Roman" w:cs="Times-Roman"/>
            <w:sz w:val="28"/>
          </w:rPr>
          <w:t>MissGreaterHazletonPageant@gmail.com</w:t>
        </w:r>
      </w:hyperlink>
      <w:r w:rsidR="007736F9">
        <w:rPr>
          <w:rFonts w:ascii="Times-Roman" w:hAnsi="Times-Roman" w:cs="Times-Roman"/>
          <w:sz w:val="28"/>
        </w:rPr>
        <w:t>.</w:t>
      </w:r>
      <w:r w:rsidR="00E07A47">
        <w:rPr>
          <w:rFonts w:ascii="Times-Roman" w:hAnsi="Times-Roman" w:cs="Times-Roman"/>
          <w:sz w:val="28"/>
        </w:rPr>
        <w:t xml:space="preserve"> Registration fees can be reimbursed if a certain threshold of ads/sponsorships are sold by the participant (Please see Sponsorship &amp; Ad Forms for more details). </w:t>
      </w:r>
    </w:p>
    <w:p w14:paraId="273AD327" w14:textId="433C7977" w:rsidR="005034C9" w:rsidRDefault="005034C9" w:rsidP="00121954">
      <w:pPr>
        <w:autoSpaceDE w:val="0"/>
        <w:autoSpaceDN w:val="0"/>
        <w:adjustRightInd w:val="0"/>
        <w:rPr>
          <w:rFonts w:ascii="Georgia" w:hAnsi="Georgia"/>
          <w:b/>
          <w:bCs/>
        </w:rPr>
      </w:pPr>
      <w:r w:rsidRPr="00332D80">
        <w:rPr>
          <w:rFonts w:ascii="TimesNewRomanPS-BoldMT" w:hAnsi="TimesNewRomanPS-BoldMT" w:cs="TimesNewRomanPS-BoldMT"/>
          <w:b/>
          <w:bCs/>
          <w:sz w:val="34"/>
        </w:rPr>
        <w:t xml:space="preserve">Deadline for entries/photos/registration fee is </w:t>
      </w:r>
      <w:r w:rsidR="00E03D4B">
        <w:rPr>
          <w:rFonts w:ascii="TimesNewRomanPS-BoldMT" w:hAnsi="TimesNewRomanPS-BoldMT" w:cs="TimesNewRomanPS-BoldMT"/>
          <w:b/>
          <w:bCs/>
          <w:sz w:val="34"/>
        </w:rPr>
        <w:t>March</w:t>
      </w:r>
      <w:r>
        <w:rPr>
          <w:rFonts w:ascii="TimesNewRomanPS-BoldMT" w:hAnsi="TimesNewRomanPS-BoldMT" w:cs="TimesNewRomanPS-BoldMT"/>
          <w:b/>
          <w:bCs/>
          <w:sz w:val="34"/>
        </w:rPr>
        <w:t xml:space="preserve"> </w:t>
      </w:r>
      <w:r w:rsidR="00046DB9">
        <w:rPr>
          <w:rFonts w:ascii="TimesNewRomanPS-BoldMT" w:hAnsi="TimesNewRomanPS-BoldMT" w:cs="TimesNewRomanPS-BoldMT"/>
          <w:b/>
          <w:bCs/>
          <w:sz w:val="34"/>
        </w:rPr>
        <w:t>11</w:t>
      </w:r>
      <w:r w:rsidRPr="00284B5B">
        <w:rPr>
          <w:rFonts w:ascii="TimesNewRomanPS-BoldMT" w:hAnsi="TimesNewRomanPS-BoldMT" w:cs="TimesNewRomanPS-BoldMT"/>
          <w:b/>
          <w:bCs/>
          <w:sz w:val="34"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  <w:sz w:val="34"/>
        </w:rPr>
        <w:t>,</w:t>
      </w:r>
      <w:r w:rsidRPr="00332D80">
        <w:rPr>
          <w:rFonts w:ascii="TimesNewRomanPS-BoldMT" w:hAnsi="TimesNewRomanPS-BoldMT" w:cs="TimesNewRomanPS-BoldMT"/>
          <w:b/>
          <w:bCs/>
          <w:sz w:val="34"/>
        </w:rPr>
        <w:t xml:space="preserve"> 20</w:t>
      </w:r>
      <w:r w:rsidR="007736F9">
        <w:rPr>
          <w:rFonts w:ascii="TimesNewRomanPS-BoldMT" w:hAnsi="TimesNewRomanPS-BoldMT" w:cs="TimesNewRomanPS-BoldMT"/>
          <w:b/>
          <w:bCs/>
          <w:sz w:val="34"/>
        </w:rPr>
        <w:t>2</w:t>
      </w:r>
      <w:r w:rsidR="00E03D4B">
        <w:rPr>
          <w:rFonts w:ascii="TimesNewRomanPS-BoldMT" w:hAnsi="TimesNewRomanPS-BoldMT" w:cs="TimesNewRomanPS-BoldMT"/>
          <w:b/>
          <w:bCs/>
          <w:sz w:val="34"/>
        </w:rPr>
        <w:t>3</w:t>
      </w:r>
      <w:r w:rsidR="007736F9">
        <w:rPr>
          <w:rFonts w:ascii="TimesNewRomanPS-BoldMT" w:hAnsi="TimesNewRomanPS-BoldMT" w:cs="TimesNewRomanPS-BoldMT"/>
          <w:b/>
          <w:bCs/>
          <w:sz w:val="34"/>
        </w:rPr>
        <w:t>.</w:t>
      </w:r>
    </w:p>
    <w:sectPr w:rsidR="005034C9" w:rsidSect="00E91D89">
      <w:headerReference w:type="default" r:id="rId9"/>
      <w:pgSz w:w="12240" w:h="15840"/>
      <w:pgMar w:top="108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FC12" w14:textId="77777777" w:rsidR="00F252F5" w:rsidRDefault="00F252F5" w:rsidP="00DE5C54">
      <w:pPr>
        <w:spacing w:after="0" w:line="240" w:lineRule="auto"/>
      </w:pPr>
      <w:r>
        <w:separator/>
      </w:r>
    </w:p>
  </w:endnote>
  <w:endnote w:type="continuationSeparator" w:id="0">
    <w:p w14:paraId="5772A0EF" w14:textId="77777777" w:rsidR="00F252F5" w:rsidRDefault="00F252F5" w:rsidP="00DE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ara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5790" w14:textId="77777777" w:rsidR="00F252F5" w:rsidRDefault="00F252F5" w:rsidP="00DE5C54">
      <w:pPr>
        <w:spacing w:after="0" w:line="240" w:lineRule="auto"/>
      </w:pPr>
      <w:r>
        <w:separator/>
      </w:r>
    </w:p>
  </w:footnote>
  <w:footnote w:type="continuationSeparator" w:id="0">
    <w:p w14:paraId="0AF31C6C" w14:textId="77777777" w:rsidR="00F252F5" w:rsidRDefault="00F252F5" w:rsidP="00DE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680F" w14:textId="57AE5937" w:rsidR="00657D0E" w:rsidRDefault="00207747" w:rsidP="00154968">
    <w:pPr>
      <w:pStyle w:val="Header"/>
      <w:tabs>
        <w:tab w:val="left" w:pos="1650"/>
        <w:tab w:val="left" w:pos="49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A2132" wp14:editId="46389049">
          <wp:simplePos x="0" y="0"/>
          <wp:positionH relativeFrom="column">
            <wp:posOffset>2070100</wp:posOffset>
          </wp:positionH>
          <wp:positionV relativeFrom="paragraph">
            <wp:posOffset>-243840</wp:posOffset>
          </wp:positionV>
          <wp:extent cx="1497965" cy="803168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80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747">
      <w:rPr>
        <w:rFonts w:ascii="Georgia" w:hAnsi="Georgia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6C868B7" wp14:editId="48C77DE7">
              <wp:simplePos x="0" y="0"/>
              <wp:positionH relativeFrom="column">
                <wp:posOffset>-82550</wp:posOffset>
              </wp:positionH>
              <wp:positionV relativeFrom="paragraph">
                <wp:posOffset>13970</wp:posOffset>
              </wp:positionV>
              <wp:extent cx="2152650" cy="140462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4E092" w14:textId="77354A55" w:rsidR="0069506B" w:rsidRPr="009C55D9" w:rsidRDefault="0069506B" w:rsidP="0069506B">
                          <w:pPr>
                            <w:rPr>
                              <w:rFonts w:ascii="Muara" w:hAnsi="Muara"/>
                              <w:color w:val="7030A0"/>
                              <w:sz w:val="36"/>
                              <w:szCs w:val="36"/>
                            </w:rPr>
                          </w:pPr>
                          <w:r w:rsidRPr="009C55D9">
                            <w:rPr>
                              <w:rFonts w:ascii="Muara" w:hAnsi="Muara"/>
                              <w:color w:val="7030A0"/>
                              <w:sz w:val="36"/>
                              <w:szCs w:val="36"/>
                            </w:rPr>
                            <w:t>PRE-TEEN/ JR. PRINCESS PROFILE</w:t>
                          </w:r>
                        </w:p>
                        <w:p w14:paraId="79402B7B" w14:textId="3DBE0DD1" w:rsidR="00207747" w:rsidRPr="0013209F" w:rsidRDefault="00207747" w:rsidP="00207747">
                          <w:pPr>
                            <w:rPr>
                              <w:rFonts w:ascii="Muara" w:hAnsi="Muara"/>
                              <w:color w:val="CC339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C86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5pt;margin-top:1.1pt;width:169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" stroked="f">
              <v:textbox style="mso-fit-shape-to-text:t">
                <w:txbxContent>
                  <w:p w14:paraId="3F24E092" w14:textId="77354A55" w:rsidR="0069506B" w:rsidRPr="009C55D9" w:rsidRDefault="0069506B" w:rsidP="0069506B">
                    <w:pPr>
                      <w:rPr>
                        <w:rFonts w:ascii="Muara" w:hAnsi="Muara"/>
                        <w:color w:val="7030A0"/>
                        <w:sz w:val="36"/>
                        <w:szCs w:val="36"/>
                      </w:rPr>
                    </w:pPr>
                    <w:r w:rsidRPr="009C55D9">
                      <w:rPr>
                        <w:rFonts w:ascii="Muara" w:hAnsi="Muara"/>
                        <w:color w:val="7030A0"/>
                        <w:sz w:val="36"/>
                        <w:szCs w:val="36"/>
                      </w:rPr>
                      <w:t>PRE-TEEN/ JR. PRINCESS PROFILE</w:t>
                    </w:r>
                  </w:p>
                  <w:p w14:paraId="79402B7B" w14:textId="3DBE0DD1" w:rsidR="00207747" w:rsidRPr="0013209F" w:rsidRDefault="00207747" w:rsidP="00207747">
                    <w:pPr>
                      <w:rPr>
                        <w:rFonts w:ascii="Muara" w:hAnsi="Muara"/>
                        <w:color w:val="CC3399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47"/>
    <w:rsid w:val="000258E1"/>
    <w:rsid w:val="000369BD"/>
    <w:rsid w:val="0004067A"/>
    <w:rsid w:val="00046DB9"/>
    <w:rsid w:val="0005351F"/>
    <w:rsid w:val="00083255"/>
    <w:rsid w:val="00093739"/>
    <w:rsid w:val="000A0653"/>
    <w:rsid w:val="000B6BCB"/>
    <w:rsid w:val="001031F0"/>
    <w:rsid w:val="00121954"/>
    <w:rsid w:val="0013209F"/>
    <w:rsid w:val="00154968"/>
    <w:rsid w:val="0015558F"/>
    <w:rsid w:val="00181C17"/>
    <w:rsid w:val="00184F66"/>
    <w:rsid w:val="00196E1D"/>
    <w:rsid w:val="00200D6C"/>
    <w:rsid w:val="00207747"/>
    <w:rsid w:val="00214054"/>
    <w:rsid w:val="00232114"/>
    <w:rsid w:val="0024153A"/>
    <w:rsid w:val="002926AB"/>
    <w:rsid w:val="003B25FB"/>
    <w:rsid w:val="003B493B"/>
    <w:rsid w:val="003F62B0"/>
    <w:rsid w:val="00413DC5"/>
    <w:rsid w:val="004C1FF9"/>
    <w:rsid w:val="005034C9"/>
    <w:rsid w:val="005035F9"/>
    <w:rsid w:val="00506E84"/>
    <w:rsid w:val="00565CFD"/>
    <w:rsid w:val="00571F34"/>
    <w:rsid w:val="006022C9"/>
    <w:rsid w:val="00650129"/>
    <w:rsid w:val="006811D4"/>
    <w:rsid w:val="0069506B"/>
    <w:rsid w:val="00740DED"/>
    <w:rsid w:val="00744F91"/>
    <w:rsid w:val="007736F9"/>
    <w:rsid w:val="008153DA"/>
    <w:rsid w:val="00864A0F"/>
    <w:rsid w:val="008B3D99"/>
    <w:rsid w:val="008E7D8C"/>
    <w:rsid w:val="00921DDF"/>
    <w:rsid w:val="0094597C"/>
    <w:rsid w:val="00980B4B"/>
    <w:rsid w:val="00997A69"/>
    <w:rsid w:val="009C55D9"/>
    <w:rsid w:val="00A27D08"/>
    <w:rsid w:val="00A74B8A"/>
    <w:rsid w:val="00B2008A"/>
    <w:rsid w:val="00B2604C"/>
    <w:rsid w:val="00BD04F5"/>
    <w:rsid w:val="00BD6FE1"/>
    <w:rsid w:val="00C276DF"/>
    <w:rsid w:val="00C55703"/>
    <w:rsid w:val="00CB3E8B"/>
    <w:rsid w:val="00D271A1"/>
    <w:rsid w:val="00D9731D"/>
    <w:rsid w:val="00DE5C54"/>
    <w:rsid w:val="00E00D71"/>
    <w:rsid w:val="00E03D4B"/>
    <w:rsid w:val="00E07A47"/>
    <w:rsid w:val="00E53B03"/>
    <w:rsid w:val="00E91D89"/>
    <w:rsid w:val="00E93AC3"/>
    <w:rsid w:val="00F252F5"/>
    <w:rsid w:val="00F53E25"/>
    <w:rsid w:val="00F9787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A552C"/>
  <w15:chartTrackingRefBased/>
  <w15:docId w15:val="{A81D20AF-B03E-4BD1-AB77-50355DC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53B03"/>
    <w:rPr>
      <w:rFonts w:ascii="Georgia" w:hAnsi="Georgia"/>
      <w:b/>
      <w:sz w:val="36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54"/>
    <w:rPr>
      <w:sz w:val="22"/>
      <w:szCs w:val="22"/>
    </w:rPr>
  </w:style>
  <w:style w:type="character" w:styleId="Hyperlink">
    <w:name w:val="Hyperlink"/>
    <w:rsid w:val="005034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GreaterHazletonPagean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2_Pennsylvania.zip\Teen%20Folder\Contestant%20Paperwork%20State%20Teen%20Volunteer%20Profile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Contestant Paperwork State Teen Volunteer Profile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Sherri Homanko</cp:lastModifiedBy>
  <cp:revision>3</cp:revision>
  <cp:lastPrinted>2021-09-27T15:36:00Z</cp:lastPrinted>
  <dcterms:created xsi:type="dcterms:W3CDTF">2022-11-07T01:25:00Z</dcterms:created>
  <dcterms:modified xsi:type="dcterms:W3CDTF">2022-11-07T01:25:00Z</dcterms:modified>
</cp:coreProperties>
</file>