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4FA12" w14:textId="7C43390B" w:rsidR="005035F9" w:rsidRDefault="005035F9" w:rsidP="00DE5C54">
      <w:pPr>
        <w:spacing w:after="0" w:line="240" w:lineRule="auto"/>
        <w:rPr>
          <w:rFonts w:ascii="Georgia" w:hAnsi="Georgia"/>
          <w:b/>
          <w:bCs/>
        </w:rPr>
      </w:pPr>
    </w:p>
    <w:p w14:paraId="3FCA358B" w14:textId="4929D281" w:rsidR="00DE5C54" w:rsidRPr="00657D0E" w:rsidRDefault="00DE5C54" w:rsidP="00DE5C54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B94303">
        <w:rPr>
          <w:rFonts w:ascii="Georgia" w:hAnsi="Georg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B5F39" wp14:editId="45614431">
                <wp:simplePos x="0" y="0"/>
                <wp:positionH relativeFrom="margin">
                  <wp:posOffset>3995110</wp:posOffset>
                </wp:positionH>
                <wp:positionV relativeFrom="paragraph">
                  <wp:posOffset>-451263</wp:posOffset>
                </wp:positionV>
                <wp:extent cx="2536372" cy="2549236"/>
                <wp:effectExtent l="0" t="0" r="1651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372" cy="254923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98D801" w14:textId="27A1299E" w:rsidR="00DE5C54" w:rsidRPr="00CB1185" w:rsidRDefault="00DE5C54" w:rsidP="00DE5C54">
                            <w:pPr>
                              <w:jc w:val="center"/>
                              <w:rPr>
                                <w:color w:val="E32D91" w:themeColor="accent1"/>
                              </w:rPr>
                            </w:pPr>
                            <w:r w:rsidRPr="00CB1185">
                              <w:rPr>
                                <w:noProof/>
                                <w:color w:val="E32D91" w:themeColor="accent1"/>
                              </w:rPr>
                              <w:drawing>
                                <wp:inline distT="0" distB="0" distL="0" distR="0" wp14:anchorId="100BD678" wp14:editId="1DD76FCF">
                                  <wp:extent cx="2476500" cy="23812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33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872" cy="23816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B5F39" id="Rectangle 1" o:spid="_x0000_s1026" style="position:absolute;margin-left:314.6pt;margin-top:-35.55pt;width:199.7pt;height:2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" fillcolor="#e32d91 [3204]" strokecolor="#771048 [1604]" strokeweight="1pt">
                <v:textbox>
                  <w:txbxContent>
                    <w:p w14:paraId="1498D801" w14:textId="27A1299E" w:rsidR="00DE5C54" w:rsidRPr="00CB1185" w:rsidRDefault="00DE5C54" w:rsidP="00DE5C54">
                      <w:pPr>
                        <w:jc w:val="center"/>
                        <w:rPr>
                          <w:color w:val="E32D91" w:themeColor="accent1"/>
                        </w:rPr>
                      </w:pPr>
                      <w:r w:rsidRPr="00CB1185">
                        <w:rPr>
                          <w:noProof/>
                          <w:color w:val="E32D91" w:themeColor="accent1"/>
                        </w:rPr>
                        <w:drawing>
                          <wp:inline distT="0" distB="0" distL="0" distR="0" wp14:anchorId="100BD678" wp14:editId="1DD76FCF">
                            <wp:extent cx="2476500" cy="23812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33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76872" cy="238160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94303">
        <w:rPr>
          <w:rFonts w:ascii="Georgia" w:hAnsi="Georgia"/>
          <w:b/>
          <w:bCs/>
        </w:rPr>
        <w:t>Name:</w:t>
      </w:r>
      <w:r w:rsidR="008E7D8C" w:rsidRPr="008E7D8C">
        <w:rPr>
          <w:rFonts w:ascii="Georgia" w:hAnsi="Georgia"/>
        </w:rPr>
        <w:t xml:space="preserve"> </w:t>
      </w:r>
      <w:r w:rsidR="008E7D8C">
        <w:rPr>
          <w:rFonts w:ascii="Georgia" w:hAnsi="Georgia"/>
        </w:rPr>
        <w:t>Jane Doe</w:t>
      </w:r>
    </w:p>
    <w:p w14:paraId="4B74E765" w14:textId="75DEE3EA" w:rsidR="00DE5C54" w:rsidRPr="00B94303" w:rsidRDefault="008153DA" w:rsidP="00DE5C54">
      <w:pPr>
        <w:spacing w:after="0" w:line="240" w:lineRule="auto"/>
        <w:rPr>
          <w:rFonts w:ascii="Georgia" w:hAnsi="Georgia"/>
        </w:rPr>
      </w:pPr>
      <w:r w:rsidRPr="008153DA">
        <w:rPr>
          <w:noProof/>
        </w:rPr>
        <w:drawing>
          <wp:anchor distT="0" distB="0" distL="114300" distR="114300" simplePos="0" relativeHeight="251660288" behindDoc="0" locked="0" layoutInCell="1" allowOverlap="1" wp14:anchorId="0DACF177" wp14:editId="0448EAFC">
            <wp:simplePos x="0" y="0"/>
            <wp:positionH relativeFrom="column">
              <wp:posOffset>4146550</wp:posOffset>
            </wp:positionH>
            <wp:positionV relativeFrom="paragraph">
              <wp:posOffset>12700</wp:posOffset>
            </wp:positionV>
            <wp:extent cx="2305685" cy="1431290"/>
            <wp:effectExtent l="19050" t="19050" r="18415" b="165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4312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2883E44A" w14:textId="31C0DBDA" w:rsidR="008E7D8C" w:rsidRPr="00B94303" w:rsidRDefault="008E7D8C" w:rsidP="008E7D8C">
      <w:pPr>
        <w:spacing w:after="0" w:line="240" w:lineRule="auto"/>
        <w:rPr>
          <w:rFonts w:ascii="Georgia" w:hAnsi="Georgia"/>
        </w:rPr>
      </w:pPr>
      <w:r w:rsidRPr="00B94303">
        <w:rPr>
          <w:rFonts w:ascii="Georgia" w:hAnsi="Georgia"/>
          <w:b/>
          <w:bCs/>
        </w:rPr>
        <w:t>Title:</w:t>
      </w:r>
      <w:r>
        <w:rPr>
          <w:rFonts w:ascii="Georgia" w:hAnsi="Georgia"/>
          <w:b/>
          <w:bCs/>
        </w:rPr>
        <w:t xml:space="preserve"> CONTESTANT</w:t>
      </w:r>
    </w:p>
    <w:p w14:paraId="66D9A16E" w14:textId="77777777" w:rsidR="008E7D8C" w:rsidRPr="00B94303" w:rsidRDefault="008E7D8C" w:rsidP="008E7D8C">
      <w:pPr>
        <w:spacing w:after="0" w:line="240" w:lineRule="auto"/>
        <w:rPr>
          <w:rFonts w:ascii="Georgia" w:hAnsi="Georgia"/>
        </w:rPr>
      </w:pPr>
    </w:p>
    <w:p w14:paraId="4612DBCB" w14:textId="487941E9" w:rsidR="008E7D8C" w:rsidRDefault="008E7D8C" w:rsidP="008E7D8C">
      <w:pPr>
        <w:spacing w:after="0" w:line="240" w:lineRule="auto"/>
        <w:rPr>
          <w:rFonts w:ascii="Georgia" w:hAnsi="Georgia"/>
        </w:rPr>
      </w:pPr>
      <w:r w:rsidRPr="00B94303">
        <w:rPr>
          <w:rFonts w:ascii="Georgia" w:hAnsi="Georgia"/>
          <w:b/>
          <w:bCs/>
        </w:rPr>
        <w:t>Instagram Handle:</w:t>
      </w:r>
      <w:r w:rsidRPr="00B94303">
        <w:rPr>
          <w:rFonts w:ascii="Georgia" w:hAnsi="Georgia"/>
        </w:rPr>
        <w:tab/>
        <w:t>@</w:t>
      </w:r>
      <w:r w:rsidRPr="00FD0444">
        <w:rPr>
          <w:rFonts w:ascii="Georgia" w:hAnsi="Georgia"/>
        </w:rPr>
        <w:t xml:space="preserve"> Answer</w:t>
      </w:r>
      <w:r>
        <w:rPr>
          <w:rFonts w:ascii="Georgia" w:hAnsi="Georgia"/>
        </w:rPr>
        <w:t xml:space="preserve">  </w:t>
      </w:r>
    </w:p>
    <w:p w14:paraId="5C86C4A0" w14:textId="77777777" w:rsidR="008E7D8C" w:rsidRDefault="008E7D8C" w:rsidP="008E7D8C">
      <w:pPr>
        <w:spacing w:after="0" w:line="240" w:lineRule="auto"/>
        <w:rPr>
          <w:rFonts w:ascii="Georgia" w:hAnsi="Georgia"/>
        </w:rPr>
      </w:pPr>
    </w:p>
    <w:p w14:paraId="39320BB6" w14:textId="189BF5EE" w:rsidR="008E7D8C" w:rsidRPr="00E93AC3" w:rsidRDefault="008E7D8C" w:rsidP="008E7D8C">
      <w:pPr>
        <w:spacing w:after="0" w:line="240" w:lineRule="auto"/>
        <w:rPr>
          <w:rFonts w:ascii="Georgia" w:hAnsi="Georgia"/>
          <w:b/>
          <w:bCs/>
        </w:rPr>
      </w:pPr>
      <w:r w:rsidRPr="00E93AC3">
        <w:rPr>
          <w:rFonts w:ascii="Georgia" w:hAnsi="Georgia"/>
          <w:b/>
          <w:bCs/>
        </w:rPr>
        <w:t>TikTok:</w:t>
      </w:r>
      <w:r>
        <w:rPr>
          <w:rFonts w:ascii="Georgia" w:hAnsi="Georgia"/>
          <w:b/>
          <w:bCs/>
        </w:rPr>
        <w:t xml:space="preserve"> </w:t>
      </w:r>
      <w:r w:rsidRPr="00FD0444">
        <w:rPr>
          <w:rFonts w:ascii="Georgia" w:hAnsi="Georgia"/>
        </w:rPr>
        <w:t>Answer</w:t>
      </w:r>
    </w:p>
    <w:p w14:paraId="4FF819EF" w14:textId="78355741" w:rsidR="008E7D8C" w:rsidRPr="00B94303" w:rsidRDefault="008E7D8C" w:rsidP="008E7D8C">
      <w:pPr>
        <w:spacing w:after="0" w:line="240" w:lineRule="auto"/>
        <w:rPr>
          <w:rFonts w:ascii="Georgia" w:hAnsi="Georgia"/>
        </w:rPr>
      </w:pPr>
    </w:p>
    <w:p w14:paraId="7C07D756" w14:textId="77777777" w:rsidR="008E7D8C" w:rsidRPr="007D7C42" w:rsidRDefault="008E7D8C" w:rsidP="008E7D8C">
      <w:pPr>
        <w:spacing w:after="0" w:line="240" w:lineRule="auto"/>
        <w:rPr>
          <w:rFonts w:ascii="Georgia" w:hAnsi="Georgia"/>
        </w:rPr>
      </w:pPr>
      <w:r w:rsidRPr="007D7C42">
        <w:rPr>
          <w:rFonts w:ascii="Georgia" w:hAnsi="Georgia"/>
          <w:b/>
          <w:bCs/>
        </w:rPr>
        <w:t>Age:</w:t>
      </w:r>
      <w:r>
        <w:rPr>
          <w:rFonts w:ascii="Georgia" w:hAnsi="Georgia"/>
          <w:b/>
          <w:bCs/>
        </w:rPr>
        <w:t xml:space="preserve"> </w:t>
      </w:r>
      <w:r w:rsidRPr="00FD0444">
        <w:rPr>
          <w:rFonts w:ascii="Georgia" w:hAnsi="Georgia"/>
        </w:rPr>
        <w:t>Answer</w:t>
      </w:r>
    </w:p>
    <w:p w14:paraId="53DD0590" w14:textId="5954AA64" w:rsidR="008E7D8C" w:rsidRPr="007D7C42" w:rsidRDefault="008E7D8C" w:rsidP="008E7D8C">
      <w:pPr>
        <w:spacing w:after="0" w:line="240" w:lineRule="auto"/>
        <w:rPr>
          <w:rFonts w:ascii="Georgia" w:hAnsi="Georgia"/>
        </w:rPr>
      </w:pPr>
    </w:p>
    <w:p w14:paraId="612B40F3" w14:textId="77777777" w:rsidR="008E7D8C" w:rsidRPr="007D7C42" w:rsidRDefault="008E7D8C" w:rsidP="008E7D8C">
      <w:pPr>
        <w:spacing w:after="0" w:line="240" w:lineRule="auto"/>
        <w:rPr>
          <w:rFonts w:ascii="Georgia" w:hAnsi="Georgia"/>
        </w:rPr>
      </w:pPr>
      <w:r w:rsidRPr="007D7C42">
        <w:rPr>
          <w:rFonts w:ascii="Georgia" w:hAnsi="Georgia"/>
          <w:b/>
          <w:bCs/>
        </w:rPr>
        <w:t>Platform Title:</w:t>
      </w:r>
      <w:r>
        <w:rPr>
          <w:rFonts w:ascii="Georgia" w:hAnsi="Georgia"/>
          <w:b/>
          <w:bCs/>
        </w:rPr>
        <w:t xml:space="preserve"> “</w:t>
      </w:r>
      <w:r w:rsidRPr="00FD0444">
        <w:rPr>
          <w:rFonts w:ascii="Georgia" w:hAnsi="Georgia"/>
        </w:rPr>
        <w:t>Answer</w:t>
      </w:r>
      <w:r>
        <w:rPr>
          <w:rFonts w:ascii="Georgia" w:hAnsi="Georgia"/>
        </w:rPr>
        <w:t>”</w:t>
      </w:r>
    </w:p>
    <w:p w14:paraId="536789BC" w14:textId="77777777" w:rsidR="008E7D8C" w:rsidRPr="007D7C42" w:rsidRDefault="008E7D8C" w:rsidP="008E7D8C">
      <w:pPr>
        <w:spacing w:after="0" w:line="240" w:lineRule="auto"/>
        <w:rPr>
          <w:rFonts w:ascii="Georgia" w:hAnsi="Georgia"/>
        </w:rPr>
      </w:pPr>
    </w:p>
    <w:p w14:paraId="461BDADF" w14:textId="55F75E74" w:rsidR="008E7D8C" w:rsidRPr="007D7C42" w:rsidRDefault="008E7D8C" w:rsidP="008E7D8C">
      <w:pPr>
        <w:spacing w:after="0" w:line="240" w:lineRule="auto"/>
        <w:rPr>
          <w:rFonts w:ascii="Georgia" w:hAnsi="Georgia"/>
        </w:rPr>
      </w:pPr>
      <w:r w:rsidRPr="007D7C42">
        <w:rPr>
          <w:rFonts w:ascii="Georgia" w:hAnsi="Georgia"/>
          <w:b/>
          <w:bCs/>
        </w:rPr>
        <w:t>Talent:</w:t>
      </w:r>
      <w:r>
        <w:rPr>
          <w:rFonts w:ascii="Georgia" w:hAnsi="Georgia"/>
          <w:b/>
          <w:bCs/>
        </w:rPr>
        <w:t xml:space="preserve"> </w:t>
      </w:r>
    </w:p>
    <w:p w14:paraId="35A8743B" w14:textId="607F51B9" w:rsidR="008E7D8C" w:rsidRPr="007D7C42" w:rsidRDefault="008E7D8C" w:rsidP="008E7D8C">
      <w:pPr>
        <w:spacing w:after="0" w:line="240" w:lineRule="auto"/>
        <w:rPr>
          <w:rFonts w:ascii="Georgia" w:hAnsi="Georgia"/>
        </w:rPr>
      </w:pPr>
    </w:p>
    <w:p w14:paraId="7A1AA72D" w14:textId="0B603B5C" w:rsidR="00521BEA" w:rsidRDefault="00521BEA" w:rsidP="008E7D8C">
      <w:pPr>
        <w:spacing w:after="0" w:line="240" w:lineRule="auto"/>
        <w:rPr>
          <w:rFonts w:ascii="Georgia" w:hAnsi="Georgia"/>
        </w:rPr>
      </w:pPr>
      <w:r w:rsidRPr="00521BEA">
        <w:rPr>
          <w:rFonts w:ascii="Georgia" w:hAnsi="Georgia"/>
          <w:b/>
          <w:bCs/>
        </w:rPr>
        <w:t xml:space="preserve">Education: </w:t>
      </w:r>
      <w:r>
        <w:rPr>
          <w:rFonts w:ascii="Georgia" w:hAnsi="Georgia"/>
          <w:b/>
          <w:bCs/>
        </w:rPr>
        <w:t>“</w:t>
      </w:r>
      <w:r w:rsidRPr="00FD0444">
        <w:rPr>
          <w:rFonts w:ascii="Georgia" w:hAnsi="Georgia"/>
        </w:rPr>
        <w:t>Answer</w:t>
      </w:r>
      <w:r>
        <w:rPr>
          <w:rFonts w:ascii="Georgia" w:hAnsi="Georgia"/>
        </w:rPr>
        <w:t>”</w:t>
      </w:r>
    </w:p>
    <w:p w14:paraId="2FC60C27" w14:textId="77777777" w:rsidR="00521BEA" w:rsidRDefault="00521BEA" w:rsidP="008E7D8C">
      <w:pPr>
        <w:spacing w:after="0" w:line="240" w:lineRule="auto"/>
        <w:rPr>
          <w:rFonts w:ascii="Georgia" w:hAnsi="Georgia"/>
        </w:rPr>
      </w:pPr>
    </w:p>
    <w:p w14:paraId="61213C9E" w14:textId="77777777" w:rsidR="00521BEA" w:rsidRDefault="00521BEA" w:rsidP="008E7D8C">
      <w:pPr>
        <w:spacing w:after="0" w:line="240" w:lineRule="auto"/>
        <w:rPr>
          <w:rFonts w:ascii="Georgia" w:hAnsi="Georgia"/>
        </w:rPr>
      </w:pPr>
    </w:p>
    <w:p w14:paraId="7610A293" w14:textId="77777777" w:rsidR="00521BEA" w:rsidRDefault="00521BEA" w:rsidP="008E7D8C">
      <w:pPr>
        <w:spacing w:after="0" w:line="240" w:lineRule="auto"/>
        <w:rPr>
          <w:rFonts w:ascii="Georgia" w:hAnsi="Georgia"/>
        </w:rPr>
      </w:pPr>
    </w:p>
    <w:p w14:paraId="7EA19BCD" w14:textId="77777777" w:rsidR="00B47825" w:rsidRDefault="00B47825" w:rsidP="008E7D8C">
      <w:pPr>
        <w:spacing w:after="0" w:line="240" w:lineRule="auto"/>
        <w:rPr>
          <w:rFonts w:ascii="Georgia" w:hAnsi="Georgia"/>
        </w:rPr>
      </w:pPr>
    </w:p>
    <w:p w14:paraId="039C1CF5" w14:textId="77777777" w:rsidR="00521BEA" w:rsidRPr="00521BEA" w:rsidRDefault="00521BEA" w:rsidP="008E7D8C">
      <w:pPr>
        <w:spacing w:after="0" w:line="240" w:lineRule="auto"/>
        <w:rPr>
          <w:rFonts w:ascii="Georgia" w:hAnsi="Georgia"/>
          <w:b/>
          <w:bCs/>
        </w:rPr>
      </w:pPr>
    </w:p>
    <w:p w14:paraId="2F9A49A5" w14:textId="05D1EC80" w:rsidR="00521BEA" w:rsidRPr="00521BEA" w:rsidRDefault="00521BEA" w:rsidP="008E7D8C">
      <w:pPr>
        <w:spacing w:after="0" w:line="240" w:lineRule="auto"/>
        <w:rPr>
          <w:rFonts w:ascii="Georgia" w:hAnsi="Georgia"/>
          <w:b/>
          <w:bCs/>
        </w:rPr>
      </w:pPr>
      <w:r w:rsidRPr="00521BEA">
        <w:rPr>
          <w:rFonts w:ascii="Georgia" w:hAnsi="Georgia"/>
          <w:b/>
          <w:bCs/>
        </w:rPr>
        <w:t>E</w:t>
      </w:r>
      <w:r w:rsidRPr="00521BEA">
        <w:rPr>
          <w:rFonts w:ascii="Georgia" w:hAnsi="Georgia"/>
          <w:b/>
          <w:bCs/>
        </w:rPr>
        <w:t xml:space="preserve">ducation &amp; Professional Objective: </w:t>
      </w:r>
      <w:r>
        <w:rPr>
          <w:rFonts w:ascii="Georgia" w:hAnsi="Georgia"/>
          <w:b/>
          <w:bCs/>
        </w:rPr>
        <w:t>“</w:t>
      </w:r>
      <w:r w:rsidRPr="00FD0444">
        <w:rPr>
          <w:rFonts w:ascii="Georgia" w:hAnsi="Georgia"/>
        </w:rPr>
        <w:t>Answer</w:t>
      </w:r>
      <w:r>
        <w:rPr>
          <w:rFonts w:ascii="Georgia" w:hAnsi="Georgia"/>
        </w:rPr>
        <w:t>”</w:t>
      </w:r>
    </w:p>
    <w:p w14:paraId="4002DEFD" w14:textId="77777777" w:rsidR="00B47825" w:rsidRDefault="00B47825" w:rsidP="008E7D8C">
      <w:pPr>
        <w:spacing w:after="0" w:line="240" w:lineRule="auto"/>
        <w:rPr>
          <w:rFonts w:ascii="Georgia" w:hAnsi="Georgia"/>
          <w:b/>
          <w:bCs/>
        </w:rPr>
      </w:pPr>
    </w:p>
    <w:p w14:paraId="06990919" w14:textId="77777777" w:rsidR="00B47825" w:rsidRDefault="00B47825" w:rsidP="008E7D8C">
      <w:pPr>
        <w:spacing w:after="0" w:line="240" w:lineRule="auto"/>
        <w:rPr>
          <w:rFonts w:ascii="Georgia" w:hAnsi="Georgia"/>
          <w:b/>
          <w:bCs/>
        </w:rPr>
      </w:pPr>
    </w:p>
    <w:p w14:paraId="44CB987B" w14:textId="77777777" w:rsidR="00B47825" w:rsidRDefault="00B47825" w:rsidP="008E7D8C">
      <w:pPr>
        <w:spacing w:after="0" w:line="240" w:lineRule="auto"/>
        <w:rPr>
          <w:rFonts w:ascii="Georgia" w:hAnsi="Georgia"/>
          <w:b/>
          <w:bCs/>
        </w:rPr>
      </w:pPr>
    </w:p>
    <w:p w14:paraId="02465E0E" w14:textId="77777777" w:rsidR="00B47825" w:rsidRDefault="00B47825" w:rsidP="008E7D8C">
      <w:pPr>
        <w:spacing w:after="0" w:line="240" w:lineRule="auto"/>
        <w:rPr>
          <w:rFonts w:ascii="Georgia" w:hAnsi="Georgia"/>
          <w:b/>
          <w:bCs/>
        </w:rPr>
      </w:pPr>
    </w:p>
    <w:p w14:paraId="531E3EEC" w14:textId="77777777" w:rsidR="00B47825" w:rsidRDefault="00B47825" w:rsidP="008E7D8C">
      <w:pPr>
        <w:spacing w:after="0" w:line="240" w:lineRule="auto"/>
        <w:rPr>
          <w:rFonts w:ascii="Georgia" w:hAnsi="Georgia"/>
          <w:b/>
          <w:bCs/>
        </w:rPr>
      </w:pPr>
    </w:p>
    <w:p w14:paraId="4A863B03" w14:textId="51A57249" w:rsidR="00521BEA" w:rsidRPr="00521BEA" w:rsidRDefault="00521BEA" w:rsidP="008E7D8C">
      <w:pPr>
        <w:spacing w:after="0" w:line="240" w:lineRule="auto"/>
        <w:rPr>
          <w:rFonts w:ascii="Georgia" w:hAnsi="Georgia"/>
          <w:b/>
          <w:bCs/>
        </w:rPr>
      </w:pPr>
      <w:r w:rsidRPr="00521BEA">
        <w:rPr>
          <w:rFonts w:ascii="Georgia" w:hAnsi="Georgia"/>
          <w:b/>
          <w:bCs/>
        </w:rPr>
        <w:t xml:space="preserve">Honors &amp; Achievements: </w:t>
      </w:r>
      <w:r>
        <w:rPr>
          <w:rFonts w:ascii="Georgia" w:hAnsi="Georgia"/>
          <w:b/>
          <w:bCs/>
        </w:rPr>
        <w:t>“</w:t>
      </w:r>
      <w:r w:rsidRPr="00FD0444">
        <w:rPr>
          <w:rFonts w:ascii="Georgia" w:hAnsi="Georgia"/>
        </w:rPr>
        <w:t>Answer</w:t>
      </w:r>
      <w:r>
        <w:rPr>
          <w:rFonts w:ascii="Georgia" w:hAnsi="Georgia"/>
        </w:rPr>
        <w:t>”</w:t>
      </w:r>
    </w:p>
    <w:p w14:paraId="7E9FE7B0" w14:textId="77777777" w:rsidR="00B47825" w:rsidRDefault="00B47825" w:rsidP="008E7D8C">
      <w:pPr>
        <w:spacing w:after="0" w:line="240" w:lineRule="auto"/>
        <w:rPr>
          <w:rFonts w:ascii="Georgia" w:hAnsi="Georgia"/>
          <w:b/>
          <w:bCs/>
        </w:rPr>
      </w:pPr>
    </w:p>
    <w:p w14:paraId="2324B0EA" w14:textId="77777777" w:rsidR="00B47825" w:rsidRDefault="00B47825" w:rsidP="008E7D8C">
      <w:pPr>
        <w:spacing w:after="0" w:line="240" w:lineRule="auto"/>
        <w:rPr>
          <w:rFonts w:ascii="Georgia" w:hAnsi="Georgia"/>
          <w:b/>
          <w:bCs/>
        </w:rPr>
      </w:pPr>
    </w:p>
    <w:p w14:paraId="10D124E7" w14:textId="77777777" w:rsidR="00B47825" w:rsidRDefault="00B47825" w:rsidP="008E7D8C">
      <w:pPr>
        <w:spacing w:after="0" w:line="240" w:lineRule="auto"/>
        <w:rPr>
          <w:rFonts w:ascii="Georgia" w:hAnsi="Georgia"/>
          <w:b/>
          <w:bCs/>
        </w:rPr>
      </w:pPr>
    </w:p>
    <w:p w14:paraId="15DE0980" w14:textId="77777777" w:rsidR="00B47825" w:rsidRDefault="00B47825" w:rsidP="008E7D8C">
      <w:pPr>
        <w:spacing w:after="0" w:line="240" w:lineRule="auto"/>
        <w:rPr>
          <w:rFonts w:ascii="Georgia" w:hAnsi="Georgia"/>
          <w:b/>
          <w:bCs/>
        </w:rPr>
      </w:pPr>
    </w:p>
    <w:p w14:paraId="79FEBB25" w14:textId="77777777" w:rsidR="00B47825" w:rsidRDefault="00B47825" w:rsidP="008E7D8C">
      <w:pPr>
        <w:spacing w:after="0" w:line="240" w:lineRule="auto"/>
        <w:rPr>
          <w:rFonts w:ascii="Georgia" w:hAnsi="Georgia"/>
          <w:b/>
          <w:bCs/>
        </w:rPr>
      </w:pPr>
    </w:p>
    <w:p w14:paraId="0B1AE14F" w14:textId="42816B50" w:rsidR="00521BEA" w:rsidRPr="00521BEA" w:rsidRDefault="00521BEA" w:rsidP="008E7D8C">
      <w:pPr>
        <w:spacing w:after="0" w:line="240" w:lineRule="auto"/>
        <w:rPr>
          <w:rFonts w:ascii="Georgia" w:hAnsi="Georgia"/>
          <w:b/>
          <w:bCs/>
        </w:rPr>
      </w:pPr>
      <w:r w:rsidRPr="00521BEA">
        <w:rPr>
          <w:rFonts w:ascii="Georgia" w:hAnsi="Georgia"/>
          <w:b/>
          <w:bCs/>
        </w:rPr>
        <w:t xml:space="preserve">Leadership Positions: </w:t>
      </w:r>
      <w:r>
        <w:rPr>
          <w:rFonts w:ascii="Georgia" w:hAnsi="Georgia"/>
          <w:b/>
          <w:bCs/>
        </w:rPr>
        <w:t>“</w:t>
      </w:r>
      <w:r w:rsidRPr="00FD0444">
        <w:rPr>
          <w:rFonts w:ascii="Georgia" w:hAnsi="Georgia"/>
        </w:rPr>
        <w:t>Answer</w:t>
      </w:r>
      <w:r>
        <w:rPr>
          <w:rFonts w:ascii="Georgia" w:hAnsi="Georgia"/>
        </w:rPr>
        <w:t>”</w:t>
      </w:r>
    </w:p>
    <w:p w14:paraId="0CB6DE98" w14:textId="77777777" w:rsidR="00B47825" w:rsidRDefault="00B47825" w:rsidP="008E7D8C">
      <w:pPr>
        <w:spacing w:after="0" w:line="240" w:lineRule="auto"/>
        <w:rPr>
          <w:rFonts w:ascii="Georgia" w:hAnsi="Georgia"/>
          <w:b/>
          <w:bCs/>
        </w:rPr>
      </w:pPr>
    </w:p>
    <w:p w14:paraId="5CD1A51E" w14:textId="77777777" w:rsidR="00B47825" w:rsidRDefault="00B47825" w:rsidP="008E7D8C">
      <w:pPr>
        <w:spacing w:after="0" w:line="240" w:lineRule="auto"/>
        <w:rPr>
          <w:rFonts w:ascii="Georgia" w:hAnsi="Georgia"/>
          <w:b/>
          <w:bCs/>
        </w:rPr>
      </w:pPr>
    </w:p>
    <w:p w14:paraId="462E069E" w14:textId="77777777" w:rsidR="00B47825" w:rsidRDefault="00B47825" w:rsidP="008E7D8C">
      <w:pPr>
        <w:spacing w:after="0" w:line="240" w:lineRule="auto"/>
        <w:rPr>
          <w:rFonts w:ascii="Georgia" w:hAnsi="Georgia"/>
          <w:b/>
          <w:bCs/>
        </w:rPr>
      </w:pPr>
    </w:p>
    <w:p w14:paraId="706EC86B" w14:textId="77777777" w:rsidR="00B47825" w:rsidRDefault="00B47825" w:rsidP="008E7D8C">
      <w:pPr>
        <w:spacing w:after="0" w:line="240" w:lineRule="auto"/>
        <w:rPr>
          <w:rFonts w:ascii="Georgia" w:hAnsi="Georgia"/>
          <w:b/>
          <w:bCs/>
        </w:rPr>
      </w:pPr>
    </w:p>
    <w:p w14:paraId="0A4A9209" w14:textId="77777777" w:rsidR="00B47825" w:rsidRDefault="00B47825" w:rsidP="008E7D8C">
      <w:pPr>
        <w:spacing w:after="0" w:line="240" w:lineRule="auto"/>
        <w:rPr>
          <w:rFonts w:ascii="Georgia" w:hAnsi="Georgia"/>
          <w:b/>
          <w:bCs/>
        </w:rPr>
      </w:pPr>
    </w:p>
    <w:p w14:paraId="05AEA6AA" w14:textId="6EC0AB0B" w:rsidR="00521BEA" w:rsidRDefault="00521BEA" w:rsidP="008E7D8C">
      <w:pPr>
        <w:spacing w:after="0" w:line="240" w:lineRule="auto"/>
        <w:rPr>
          <w:rFonts w:ascii="Georgia" w:hAnsi="Georgia"/>
        </w:rPr>
      </w:pPr>
      <w:r w:rsidRPr="00521BEA">
        <w:rPr>
          <w:rFonts w:ascii="Georgia" w:hAnsi="Georgia"/>
          <w:b/>
          <w:bCs/>
        </w:rPr>
        <w:t xml:space="preserve">Employment Experience: </w:t>
      </w:r>
      <w:r>
        <w:rPr>
          <w:rFonts w:ascii="Georgia" w:hAnsi="Georgia"/>
          <w:b/>
          <w:bCs/>
        </w:rPr>
        <w:t>“</w:t>
      </w:r>
      <w:r w:rsidRPr="00FD0444">
        <w:rPr>
          <w:rFonts w:ascii="Georgia" w:hAnsi="Georgia"/>
        </w:rPr>
        <w:t>Answer</w:t>
      </w:r>
      <w:r>
        <w:rPr>
          <w:rFonts w:ascii="Georgia" w:hAnsi="Georgia"/>
        </w:rPr>
        <w:t>”</w:t>
      </w:r>
    </w:p>
    <w:p w14:paraId="57CA13AE" w14:textId="77777777" w:rsidR="00B47825" w:rsidRDefault="00B47825" w:rsidP="008E7D8C">
      <w:pPr>
        <w:spacing w:after="0" w:line="240" w:lineRule="auto"/>
        <w:rPr>
          <w:rFonts w:ascii="Georgia" w:hAnsi="Georgia"/>
        </w:rPr>
      </w:pPr>
    </w:p>
    <w:p w14:paraId="0D38840F" w14:textId="77777777" w:rsidR="00B47825" w:rsidRDefault="00B47825" w:rsidP="008E7D8C">
      <w:pPr>
        <w:spacing w:after="0" w:line="240" w:lineRule="auto"/>
        <w:rPr>
          <w:rFonts w:ascii="Georgia" w:hAnsi="Georgia"/>
        </w:rPr>
      </w:pPr>
    </w:p>
    <w:p w14:paraId="3D3E70B4" w14:textId="77777777" w:rsidR="00B47825" w:rsidRDefault="00B47825" w:rsidP="008E7D8C">
      <w:pPr>
        <w:spacing w:after="0" w:line="240" w:lineRule="auto"/>
        <w:rPr>
          <w:rFonts w:ascii="Georgia" w:hAnsi="Georgia"/>
        </w:rPr>
      </w:pPr>
    </w:p>
    <w:p w14:paraId="1F0891F4" w14:textId="77777777" w:rsidR="00B47825" w:rsidRPr="00521BEA" w:rsidRDefault="00B47825" w:rsidP="008E7D8C">
      <w:pPr>
        <w:spacing w:after="0" w:line="240" w:lineRule="auto"/>
        <w:rPr>
          <w:rFonts w:ascii="Georgia" w:hAnsi="Georgia"/>
          <w:b/>
          <w:bCs/>
        </w:rPr>
      </w:pPr>
    </w:p>
    <w:p w14:paraId="3081A7C6" w14:textId="77777777" w:rsidR="00B47825" w:rsidRDefault="00B47825" w:rsidP="008E7D8C">
      <w:pPr>
        <w:spacing w:after="0" w:line="240" w:lineRule="auto"/>
        <w:rPr>
          <w:rFonts w:ascii="Georgia" w:hAnsi="Georgia"/>
          <w:b/>
          <w:bCs/>
        </w:rPr>
      </w:pPr>
    </w:p>
    <w:p w14:paraId="6156953A" w14:textId="26D4104A" w:rsidR="00521BEA" w:rsidRPr="00521BEA" w:rsidRDefault="00521BEA" w:rsidP="008E7D8C">
      <w:pPr>
        <w:spacing w:after="0" w:line="240" w:lineRule="auto"/>
        <w:rPr>
          <w:rFonts w:ascii="Georgia" w:hAnsi="Georgia"/>
          <w:b/>
          <w:bCs/>
        </w:rPr>
      </w:pPr>
      <w:r w:rsidRPr="00521BEA">
        <w:rPr>
          <w:rFonts w:ascii="Georgia" w:hAnsi="Georgia"/>
          <w:b/>
          <w:bCs/>
        </w:rPr>
        <w:t xml:space="preserve">Special Skills &amp; Activities: </w:t>
      </w:r>
      <w:r>
        <w:rPr>
          <w:rFonts w:ascii="Georgia" w:hAnsi="Georgia"/>
          <w:b/>
          <w:bCs/>
        </w:rPr>
        <w:t>“</w:t>
      </w:r>
      <w:r w:rsidRPr="00FD0444">
        <w:rPr>
          <w:rFonts w:ascii="Georgia" w:hAnsi="Georgia"/>
        </w:rPr>
        <w:t>Answer</w:t>
      </w:r>
      <w:r>
        <w:rPr>
          <w:rFonts w:ascii="Georgia" w:hAnsi="Georgia"/>
        </w:rPr>
        <w:t>”</w:t>
      </w:r>
    </w:p>
    <w:p w14:paraId="2C6CB58A" w14:textId="77777777" w:rsidR="00B47825" w:rsidRDefault="00B47825" w:rsidP="008E7D8C">
      <w:pPr>
        <w:spacing w:after="0" w:line="240" w:lineRule="auto"/>
        <w:rPr>
          <w:rFonts w:ascii="Georgia" w:hAnsi="Georgia"/>
          <w:b/>
          <w:bCs/>
        </w:rPr>
      </w:pPr>
    </w:p>
    <w:p w14:paraId="1B34EEDC" w14:textId="77777777" w:rsidR="00B47825" w:rsidRDefault="00B47825" w:rsidP="008E7D8C">
      <w:pPr>
        <w:spacing w:after="0" w:line="240" w:lineRule="auto"/>
        <w:rPr>
          <w:rFonts w:ascii="Georgia" w:hAnsi="Georgia"/>
          <w:b/>
          <w:bCs/>
        </w:rPr>
      </w:pPr>
    </w:p>
    <w:p w14:paraId="473436E1" w14:textId="77777777" w:rsidR="00B47825" w:rsidRDefault="00B47825" w:rsidP="008E7D8C">
      <w:pPr>
        <w:spacing w:after="0" w:line="240" w:lineRule="auto"/>
        <w:rPr>
          <w:rFonts w:ascii="Georgia" w:hAnsi="Georgia"/>
          <w:b/>
          <w:bCs/>
        </w:rPr>
      </w:pPr>
    </w:p>
    <w:p w14:paraId="20BB2619" w14:textId="77777777" w:rsidR="00B47825" w:rsidRDefault="00B47825" w:rsidP="008E7D8C">
      <w:pPr>
        <w:spacing w:after="0" w:line="240" w:lineRule="auto"/>
        <w:rPr>
          <w:rFonts w:ascii="Georgia" w:hAnsi="Georgia"/>
          <w:b/>
          <w:bCs/>
        </w:rPr>
      </w:pPr>
    </w:p>
    <w:p w14:paraId="1AD82AAC" w14:textId="77777777" w:rsidR="00B47825" w:rsidRDefault="00B47825" w:rsidP="008E7D8C">
      <w:pPr>
        <w:spacing w:after="0" w:line="240" w:lineRule="auto"/>
        <w:rPr>
          <w:rFonts w:ascii="Georgia" w:hAnsi="Georgia"/>
          <w:b/>
          <w:bCs/>
        </w:rPr>
      </w:pPr>
    </w:p>
    <w:p w14:paraId="323AF73E" w14:textId="77777777" w:rsidR="00B47825" w:rsidRDefault="00B47825" w:rsidP="008E7D8C">
      <w:pPr>
        <w:spacing w:after="0" w:line="240" w:lineRule="auto"/>
        <w:rPr>
          <w:rFonts w:ascii="Georgia" w:hAnsi="Georgia"/>
          <w:b/>
          <w:bCs/>
        </w:rPr>
      </w:pPr>
    </w:p>
    <w:p w14:paraId="7BCBD3F9" w14:textId="77777777" w:rsidR="00B47825" w:rsidRDefault="00B47825" w:rsidP="008E7D8C">
      <w:pPr>
        <w:spacing w:after="0" w:line="240" w:lineRule="auto"/>
        <w:rPr>
          <w:rFonts w:ascii="Georgia" w:hAnsi="Georgia"/>
          <w:b/>
          <w:bCs/>
        </w:rPr>
      </w:pPr>
    </w:p>
    <w:p w14:paraId="5F4D8D51" w14:textId="77777777" w:rsidR="00B47825" w:rsidRDefault="00521BEA" w:rsidP="008E7D8C">
      <w:pPr>
        <w:spacing w:after="0" w:line="240" w:lineRule="auto"/>
        <w:rPr>
          <w:rFonts w:ascii="Georgia" w:hAnsi="Georgia"/>
          <w:b/>
          <w:bCs/>
        </w:rPr>
      </w:pPr>
      <w:r w:rsidRPr="00521BEA">
        <w:rPr>
          <w:rFonts w:ascii="Georgia" w:hAnsi="Georgia"/>
          <w:b/>
          <w:bCs/>
        </w:rPr>
        <w:lastRenderedPageBreak/>
        <w:t xml:space="preserve">What can you do during your Tenure of Service as a Titleholder to impact your community? </w:t>
      </w:r>
    </w:p>
    <w:p w14:paraId="2D9F6016" w14:textId="1BCB3F71" w:rsidR="00521BEA" w:rsidRPr="00521BEA" w:rsidRDefault="00521BEA" w:rsidP="008E7D8C">
      <w:pPr>
        <w:spacing w:after="0" w:line="24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“</w:t>
      </w:r>
      <w:r w:rsidRPr="00FD0444">
        <w:rPr>
          <w:rFonts w:ascii="Georgia" w:hAnsi="Georgia"/>
        </w:rPr>
        <w:t>Answer</w:t>
      </w:r>
      <w:r>
        <w:rPr>
          <w:rFonts w:ascii="Georgia" w:hAnsi="Georgia"/>
        </w:rPr>
        <w:t>”</w:t>
      </w:r>
    </w:p>
    <w:p w14:paraId="0E6AA82A" w14:textId="77777777" w:rsidR="00B47825" w:rsidRDefault="00B47825" w:rsidP="008E7D8C">
      <w:pPr>
        <w:spacing w:after="0" w:line="240" w:lineRule="auto"/>
        <w:rPr>
          <w:rFonts w:ascii="Georgia" w:hAnsi="Georgia"/>
          <w:b/>
          <w:bCs/>
        </w:rPr>
      </w:pPr>
    </w:p>
    <w:p w14:paraId="298F1739" w14:textId="77777777" w:rsidR="00B47825" w:rsidRDefault="00B47825" w:rsidP="008E7D8C">
      <w:pPr>
        <w:spacing w:after="0" w:line="240" w:lineRule="auto"/>
        <w:rPr>
          <w:rFonts w:ascii="Georgia" w:hAnsi="Georgia"/>
          <w:b/>
          <w:bCs/>
        </w:rPr>
      </w:pPr>
    </w:p>
    <w:p w14:paraId="093EFBA3" w14:textId="77777777" w:rsidR="00B47825" w:rsidRDefault="00B47825" w:rsidP="008E7D8C">
      <w:pPr>
        <w:spacing w:after="0" w:line="240" w:lineRule="auto"/>
        <w:rPr>
          <w:rFonts w:ascii="Georgia" w:hAnsi="Georgia"/>
          <w:b/>
          <w:bCs/>
        </w:rPr>
      </w:pPr>
    </w:p>
    <w:p w14:paraId="7EF8640F" w14:textId="77777777" w:rsidR="00B47825" w:rsidRDefault="00B47825" w:rsidP="008E7D8C">
      <w:pPr>
        <w:spacing w:after="0" w:line="240" w:lineRule="auto"/>
        <w:rPr>
          <w:rFonts w:ascii="Georgia" w:hAnsi="Georgia"/>
          <w:b/>
          <w:bCs/>
        </w:rPr>
      </w:pPr>
    </w:p>
    <w:p w14:paraId="60E74ACB" w14:textId="77777777" w:rsidR="00B47825" w:rsidRDefault="00B47825" w:rsidP="008E7D8C">
      <w:pPr>
        <w:spacing w:after="0" w:line="240" w:lineRule="auto"/>
        <w:rPr>
          <w:rFonts w:ascii="Georgia" w:hAnsi="Georgia"/>
          <w:b/>
          <w:bCs/>
        </w:rPr>
      </w:pPr>
    </w:p>
    <w:p w14:paraId="76E96DE8" w14:textId="77777777" w:rsidR="00B47825" w:rsidRDefault="00B47825" w:rsidP="008E7D8C">
      <w:pPr>
        <w:spacing w:after="0" w:line="240" w:lineRule="auto"/>
        <w:rPr>
          <w:rFonts w:ascii="Georgia" w:hAnsi="Georgia"/>
          <w:b/>
          <w:bCs/>
        </w:rPr>
      </w:pPr>
    </w:p>
    <w:p w14:paraId="3C4AC744" w14:textId="77777777" w:rsidR="00B47825" w:rsidRDefault="00521BEA" w:rsidP="008E7D8C">
      <w:pPr>
        <w:spacing w:after="0" w:line="240" w:lineRule="auto"/>
        <w:rPr>
          <w:rFonts w:ascii="Georgia" w:hAnsi="Georgia"/>
          <w:b/>
          <w:bCs/>
        </w:rPr>
      </w:pPr>
      <w:r w:rsidRPr="00521BEA">
        <w:rPr>
          <w:rFonts w:ascii="Georgia" w:hAnsi="Georgia"/>
          <w:b/>
          <w:bCs/>
        </w:rPr>
        <w:t>What has been your involvement with your platform?</w:t>
      </w:r>
      <w:r w:rsidRPr="00521BEA">
        <w:rPr>
          <w:rFonts w:ascii="Georgia" w:hAnsi="Georgia"/>
          <w:b/>
          <w:bCs/>
        </w:rPr>
        <w:t xml:space="preserve"> </w:t>
      </w:r>
    </w:p>
    <w:p w14:paraId="70541C04" w14:textId="3D8F44AF" w:rsidR="00521BEA" w:rsidRPr="00521BEA" w:rsidRDefault="00521BEA" w:rsidP="008E7D8C">
      <w:pPr>
        <w:spacing w:after="0" w:line="24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“</w:t>
      </w:r>
      <w:r w:rsidRPr="00FD0444">
        <w:rPr>
          <w:rFonts w:ascii="Georgia" w:hAnsi="Georgia"/>
        </w:rPr>
        <w:t>Answer</w:t>
      </w:r>
      <w:r>
        <w:rPr>
          <w:rFonts w:ascii="Georgia" w:hAnsi="Georgia"/>
        </w:rPr>
        <w:t>”</w:t>
      </w:r>
    </w:p>
    <w:p w14:paraId="16B62237" w14:textId="77777777" w:rsidR="00B47825" w:rsidRDefault="00B47825" w:rsidP="008E7D8C">
      <w:pPr>
        <w:spacing w:after="0" w:line="240" w:lineRule="auto"/>
        <w:rPr>
          <w:rFonts w:ascii="Georgia" w:hAnsi="Georgia"/>
          <w:b/>
          <w:bCs/>
        </w:rPr>
      </w:pPr>
    </w:p>
    <w:p w14:paraId="39A001E6" w14:textId="77777777" w:rsidR="00B47825" w:rsidRDefault="00B47825" w:rsidP="008E7D8C">
      <w:pPr>
        <w:spacing w:after="0" w:line="240" w:lineRule="auto"/>
        <w:rPr>
          <w:rFonts w:ascii="Georgia" w:hAnsi="Georgia"/>
          <w:b/>
          <w:bCs/>
        </w:rPr>
      </w:pPr>
    </w:p>
    <w:p w14:paraId="1DB08163" w14:textId="77777777" w:rsidR="00B47825" w:rsidRDefault="00B47825" w:rsidP="008E7D8C">
      <w:pPr>
        <w:spacing w:after="0" w:line="240" w:lineRule="auto"/>
        <w:rPr>
          <w:rFonts w:ascii="Georgia" w:hAnsi="Georgia"/>
          <w:b/>
          <w:bCs/>
        </w:rPr>
      </w:pPr>
    </w:p>
    <w:p w14:paraId="68E7C77A" w14:textId="77777777" w:rsidR="00B47825" w:rsidRDefault="00B47825" w:rsidP="008E7D8C">
      <w:pPr>
        <w:spacing w:after="0" w:line="240" w:lineRule="auto"/>
        <w:rPr>
          <w:rFonts w:ascii="Georgia" w:hAnsi="Georgia"/>
          <w:b/>
          <w:bCs/>
        </w:rPr>
      </w:pPr>
    </w:p>
    <w:p w14:paraId="0EEC0F2A" w14:textId="77777777" w:rsidR="00B47825" w:rsidRDefault="00B47825" w:rsidP="008E7D8C">
      <w:pPr>
        <w:spacing w:after="0" w:line="240" w:lineRule="auto"/>
        <w:rPr>
          <w:rFonts w:ascii="Georgia" w:hAnsi="Georgia"/>
          <w:b/>
          <w:bCs/>
        </w:rPr>
      </w:pPr>
    </w:p>
    <w:p w14:paraId="75026A60" w14:textId="77777777" w:rsidR="00B47825" w:rsidRDefault="00B47825" w:rsidP="008E7D8C">
      <w:pPr>
        <w:spacing w:after="0" w:line="240" w:lineRule="auto"/>
        <w:rPr>
          <w:rFonts w:ascii="Georgia" w:hAnsi="Georgia"/>
          <w:b/>
          <w:bCs/>
        </w:rPr>
      </w:pPr>
    </w:p>
    <w:p w14:paraId="3F6C6C9B" w14:textId="77777777" w:rsidR="00B47825" w:rsidRDefault="00521BEA" w:rsidP="008E7D8C">
      <w:pPr>
        <w:spacing w:after="0" w:line="240" w:lineRule="auto"/>
        <w:rPr>
          <w:rFonts w:ascii="Georgia" w:hAnsi="Georgia"/>
          <w:b/>
          <w:bCs/>
        </w:rPr>
      </w:pPr>
      <w:r w:rsidRPr="00521BEA">
        <w:rPr>
          <w:rFonts w:ascii="Georgia" w:hAnsi="Georgia"/>
          <w:b/>
          <w:bCs/>
        </w:rPr>
        <w:t xml:space="preserve"> What inspired you to first become involved in your platform? </w:t>
      </w:r>
    </w:p>
    <w:p w14:paraId="2026EAF0" w14:textId="50394081" w:rsidR="00521BEA" w:rsidRPr="00521BEA" w:rsidRDefault="00521BEA" w:rsidP="008E7D8C">
      <w:pPr>
        <w:spacing w:after="0" w:line="24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“</w:t>
      </w:r>
      <w:r w:rsidRPr="00FD0444">
        <w:rPr>
          <w:rFonts w:ascii="Georgia" w:hAnsi="Georgia"/>
        </w:rPr>
        <w:t>Answer</w:t>
      </w:r>
      <w:r>
        <w:rPr>
          <w:rFonts w:ascii="Georgia" w:hAnsi="Georgia"/>
        </w:rPr>
        <w:t>”</w:t>
      </w:r>
    </w:p>
    <w:p w14:paraId="41634772" w14:textId="77777777" w:rsidR="00B47825" w:rsidRDefault="00B47825" w:rsidP="008E7D8C">
      <w:pPr>
        <w:spacing w:after="0" w:line="240" w:lineRule="auto"/>
        <w:rPr>
          <w:rFonts w:ascii="Georgia" w:hAnsi="Georgia"/>
          <w:b/>
          <w:bCs/>
        </w:rPr>
      </w:pPr>
    </w:p>
    <w:p w14:paraId="7FFC763B" w14:textId="77777777" w:rsidR="00B47825" w:rsidRDefault="00B47825" w:rsidP="008E7D8C">
      <w:pPr>
        <w:spacing w:after="0" w:line="240" w:lineRule="auto"/>
        <w:rPr>
          <w:rFonts w:ascii="Georgia" w:hAnsi="Georgia"/>
          <w:b/>
          <w:bCs/>
        </w:rPr>
      </w:pPr>
    </w:p>
    <w:p w14:paraId="1C93E619" w14:textId="77777777" w:rsidR="00B47825" w:rsidRDefault="00B47825" w:rsidP="008E7D8C">
      <w:pPr>
        <w:spacing w:after="0" w:line="240" w:lineRule="auto"/>
        <w:rPr>
          <w:rFonts w:ascii="Georgia" w:hAnsi="Georgia"/>
          <w:b/>
          <w:bCs/>
        </w:rPr>
      </w:pPr>
    </w:p>
    <w:p w14:paraId="1FE6323B" w14:textId="77777777" w:rsidR="00B47825" w:rsidRDefault="00B47825" w:rsidP="008E7D8C">
      <w:pPr>
        <w:spacing w:after="0" w:line="240" w:lineRule="auto"/>
        <w:rPr>
          <w:rFonts w:ascii="Georgia" w:hAnsi="Georgia"/>
          <w:b/>
          <w:bCs/>
        </w:rPr>
      </w:pPr>
    </w:p>
    <w:p w14:paraId="72C9CD6F" w14:textId="77777777" w:rsidR="00B47825" w:rsidRDefault="00B47825" w:rsidP="008E7D8C">
      <w:pPr>
        <w:spacing w:after="0" w:line="240" w:lineRule="auto"/>
        <w:rPr>
          <w:rFonts w:ascii="Georgia" w:hAnsi="Georgia"/>
          <w:b/>
          <w:bCs/>
        </w:rPr>
      </w:pPr>
    </w:p>
    <w:p w14:paraId="66BC89D4" w14:textId="77777777" w:rsidR="00B47825" w:rsidRDefault="00B47825" w:rsidP="008E7D8C">
      <w:pPr>
        <w:spacing w:after="0" w:line="240" w:lineRule="auto"/>
        <w:rPr>
          <w:rFonts w:ascii="Georgia" w:hAnsi="Georgia"/>
          <w:b/>
          <w:bCs/>
        </w:rPr>
      </w:pPr>
    </w:p>
    <w:p w14:paraId="5E1E72DC" w14:textId="66DC567A" w:rsidR="00B47825" w:rsidRDefault="00521BEA" w:rsidP="008E7D8C">
      <w:pPr>
        <w:spacing w:after="0" w:line="240" w:lineRule="auto"/>
        <w:rPr>
          <w:rFonts w:ascii="Georgia" w:hAnsi="Georgia"/>
          <w:b/>
          <w:bCs/>
        </w:rPr>
      </w:pPr>
      <w:r w:rsidRPr="00521BEA">
        <w:rPr>
          <w:rFonts w:ascii="Georgia" w:hAnsi="Georgia"/>
          <w:b/>
          <w:bCs/>
        </w:rPr>
        <w:t xml:space="preserve">If you are selected as the winner, how would you mobilize and market your platform? </w:t>
      </w:r>
    </w:p>
    <w:p w14:paraId="488FF731" w14:textId="13A939E3" w:rsidR="00521BEA" w:rsidRPr="00521BEA" w:rsidRDefault="00521BEA" w:rsidP="008E7D8C">
      <w:pPr>
        <w:spacing w:after="0" w:line="24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“</w:t>
      </w:r>
      <w:r w:rsidRPr="00FD0444">
        <w:rPr>
          <w:rFonts w:ascii="Georgia" w:hAnsi="Georgia"/>
        </w:rPr>
        <w:t>Answer</w:t>
      </w:r>
      <w:r>
        <w:rPr>
          <w:rFonts w:ascii="Georgia" w:hAnsi="Georgia"/>
        </w:rPr>
        <w:t>”</w:t>
      </w:r>
    </w:p>
    <w:p w14:paraId="799F1167" w14:textId="77777777" w:rsidR="00B47825" w:rsidRDefault="00B47825" w:rsidP="008E7D8C">
      <w:pPr>
        <w:spacing w:after="0" w:line="240" w:lineRule="auto"/>
        <w:rPr>
          <w:rFonts w:ascii="Georgia" w:hAnsi="Georgia"/>
          <w:b/>
          <w:bCs/>
        </w:rPr>
      </w:pPr>
    </w:p>
    <w:p w14:paraId="48C9187E" w14:textId="77777777" w:rsidR="00B47825" w:rsidRDefault="00B47825" w:rsidP="008E7D8C">
      <w:pPr>
        <w:spacing w:after="0" w:line="240" w:lineRule="auto"/>
        <w:rPr>
          <w:rFonts w:ascii="Georgia" w:hAnsi="Georgia"/>
          <w:b/>
          <w:bCs/>
        </w:rPr>
      </w:pPr>
    </w:p>
    <w:p w14:paraId="2FDE01A6" w14:textId="77777777" w:rsidR="00B47825" w:rsidRDefault="00B47825" w:rsidP="008E7D8C">
      <w:pPr>
        <w:spacing w:after="0" w:line="240" w:lineRule="auto"/>
        <w:rPr>
          <w:rFonts w:ascii="Georgia" w:hAnsi="Georgia"/>
          <w:b/>
          <w:bCs/>
        </w:rPr>
      </w:pPr>
    </w:p>
    <w:p w14:paraId="4A2172A0" w14:textId="77777777" w:rsidR="00B47825" w:rsidRDefault="00B47825" w:rsidP="008E7D8C">
      <w:pPr>
        <w:spacing w:after="0" w:line="240" w:lineRule="auto"/>
        <w:rPr>
          <w:rFonts w:ascii="Georgia" w:hAnsi="Georgia"/>
          <w:b/>
          <w:bCs/>
        </w:rPr>
      </w:pPr>
    </w:p>
    <w:p w14:paraId="31CE3E50" w14:textId="77777777" w:rsidR="00B47825" w:rsidRDefault="00B47825" w:rsidP="008E7D8C">
      <w:pPr>
        <w:spacing w:after="0" w:line="240" w:lineRule="auto"/>
        <w:rPr>
          <w:rFonts w:ascii="Georgia" w:hAnsi="Georgia"/>
          <w:b/>
          <w:bCs/>
        </w:rPr>
      </w:pPr>
    </w:p>
    <w:p w14:paraId="62623DA0" w14:textId="77777777" w:rsidR="00B47825" w:rsidRDefault="00B47825" w:rsidP="008E7D8C">
      <w:pPr>
        <w:spacing w:after="0" w:line="240" w:lineRule="auto"/>
        <w:rPr>
          <w:rFonts w:ascii="Georgia" w:hAnsi="Georgia"/>
          <w:b/>
          <w:bCs/>
        </w:rPr>
      </w:pPr>
    </w:p>
    <w:p w14:paraId="3A095907" w14:textId="77777777" w:rsidR="00B47825" w:rsidRDefault="00521BEA" w:rsidP="008E7D8C">
      <w:pPr>
        <w:spacing w:after="0" w:line="240" w:lineRule="auto"/>
        <w:rPr>
          <w:rFonts w:ascii="Georgia" w:hAnsi="Georgia"/>
          <w:b/>
          <w:bCs/>
        </w:rPr>
      </w:pPr>
      <w:r w:rsidRPr="00521BEA">
        <w:rPr>
          <w:rFonts w:ascii="Georgia" w:hAnsi="Georgia"/>
          <w:b/>
          <w:bCs/>
        </w:rPr>
        <w:t>How would you utilize social media in order to positively further your position as a titleholder if you are selected as the winner?</w:t>
      </w:r>
      <w:r>
        <w:rPr>
          <w:rFonts w:ascii="Georgia" w:hAnsi="Georgia"/>
          <w:b/>
          <w:bCs/>
        </w:rPr>
        <w:t xml:space="preserve"> </w:t>
      </w:r>
    </w:p>
    <w:p w14:paraId="0AAD8DE1" w14:textId="6DE30A26" w:rsidR="008E7D8C" w:rsidRPr="00521BEA" w:rsidRDefault="00521BEA" w:rsidP="008E7D8C">
      <w:pPr>
        <w:spacing w:after="0" w:line="240" w:lineRule="auto"/>
        <w:rPr>
          <w:rFonts w:ascii="Georgia" w:hAnsi="Georgia"/>
          <w:b/>
          <w:bCs/>
          <w:i/>
          <w:iCs/>
        </w:rPr>
      </w:pPr>
      <w:r>
        <w:rPr>
          <w:rFonts w:ascii="Georgia" w:hAnsi="Georgia"/>
          <w:b/>
          <w:bCs/>
        </w:rPr>
        <w:t>“</w:t>
      </w:r>
      <w:r w:rsidRPr="00FD0444">
        <w:rPr>
          <w:rFonts w:ascii="Georgia" w:hAnsi="Georgia"/>
        </w:rPr>
        <w:t>Answer</w:t>
      </w:r>
      <w:r>
        <w:rPr>
          <w:rFonts w:ascii="Georgia" w:hAnsi="Georgia"/>
        </w:rPr>
        <w:t>”</w:t>
      </w:r>
    </w:p>
    <w:p w14:paraId="3F289F0B" w14:textId="77777777" w:rsidR="008E7D8C" w:rsidRDefault="008E7D8C" w:rsidP="008E7D8C">
      <w:pPr>
        <w:spacing w:after="0" w:line="240" w:lineRule="auto"/>
        <w:rPr>
          <w:rFonts w:ascii="Georgia" w:hAnsi="Georgia"/>
          <w:i/>
          <w:iCs/>
        </w:rPr>
      </w:pPr>
    </w:p>
    <w:p w14:paraId="146A4C94" w14:textId="77777777" w:rsidR="008E7D8C" w:rsidRDefault="008E7D8C" w:rsidP="008E7D8C">
      <w:pPr>
        <w:spacing w:after="0" w:line="240" w:lineRule="auto"/>
        <w:rPr>
          <w:rFonts w:ascii="Georgia" w:hAnsi="Georgia"/>
          <w:i/>
          <w:iCs/>
        </w:rPr>
      </w:pPr>
    </w:p>
    <w:p w14:paraId="4D088C9A" w14:textId="77777777" w:rsidR="008E7D8C" w:rsidRDefault="008E7D8C" w:rsidP="008E7D8C">
      <w:pPr>
        <w:spacing w:after="0" w:line="240" w:lineRule="auto"/>
        <w:rPr>
          <w:rFonts w:ascii="Georgia" w:hAnsi="Georgia"/>
          <w:i/>
          <w:iCs/>
        </w:rPr>
      </w:pPr>
    </w:p>
    <w:p w14:paraId="5C06CAAF" w14:textId="77777777" w:rsidR="008E7D8C" w:rsidRDefault="008E7D8C" w:rsidP="008E7D8C">
      <w:pPr>
        <w:spacing w:after="0" w:line="240" w:lineRule="auto"/>
        <w:rPr>
          <w:rFonts w:ascii="Georgia" w:hAnsi="Georgia"/>
          <w:i/>
          <w:iCs/>
        </w:rPr>
      </w:pPr>
    </w:p>
    <w:p w14:paraId="0B9A7425" w14:textId="77777777" w:rsidR="008E7D8C" w:rsidRDefault="008E7D8C" w:rsidP="008E7D8C">
      <w:pPr>
        <w:spacing w:after="0" w:line="240" w:lineRule="auto"/>
        <w:rPr>
          <w:rFonts w:ascii="Georgia" w:hAnsi="Georgia"/>
          <w:i/>
          <w:iCs/>
        </w:rPr>
      </w:pPr>
    </w:p>
    <w:p w14:paraId="3F665761" w14:textId="77777777" w:rsidR="008E7D8C" w:rsidRDefault="008E7D8C" w:rsidP="008E7D8C">
      <w:pPr>
        <w:spacing w:after="0" w:line="240" w:lineRule="auto"/>
        <w:rPr>
          <w:rFonts w:ascii="Georgia" w:hAnsi="Georgia"/>
          <w:i/>
          <w:iCs/>
        </w:rPr>
      </w:pPr>
    </w:p>
    <w:p w14:paraId="5432F6F5" w14:textId="77777777" w:rsidR="008E7D8C" w:rsidRDefault="008E7D8C" w:rsidP="008E7D8C">
      <w:pPr>
        <w:spacing w:after="0" w:line="240" w:lineRule="auto"/>
        <w:rPr>
          <w:rFonts w:ascii="Georgia" w:hAnsi="Georgia"/>
          <w:i/>
          <w:iCs/>
        </w:rPr>
      </w:pPr>
    </w:p>
    <w:p w14:paraId="42390339" w14:textId="77777777" w:rsidR="008E7D8C" w:rsidRDefault="008E7D8C" w:rsidP="008E7D8C">
      <w:pPr>
        <w:spacing w:after="0" w:line="240" w:lineRule="auto"/>
        <w:rPr>
          <w:rFonts w:ascii="Georgia" w:hAnsi="Georgia"/>
          <w:i/>
          <w:iCs/>
        </w:rPr>
      </w:pPr>
    </w:p>
    <w:p w14:paraId="203D82F7" w14:textId="77777777" w:rsidR="008E7D8C" w:rsidRDefault="008E7D8C" w:rsidP="008E7D8C">
      <w:pPr>
        <w:spacing w:after="0" w:line="240" w:lineRule="auto"/>
        <w:rPr>
          <w:rFonts w:ascii="Georgia" w:hAnsi="Georgia"/>
          <w:i/>
          <w:iCs/>
        </w:rPr>
      </w:pPr>
    </w:p>
    <w:p w14:paraId="72D60EBA" w14:textId="77777777" w:rsidR="008E7D8C" w:rsidRDefault="008E7D8C" w:rsidP="008E7D8C">
      <w:pPr>
        <w:spacing w:after="0" w:line="240" w:lineRule="auto"/>
        <w:rPr>
          <w:rFonts w:ascii="Georgia" w:hAnsi="Georgia"/>
          <w:i/>
          <w:iCs/>
        </w:rPr>
      </w:pPr>
    </w:p>
    <w:p w14:paraId="18FFDCF9" w14:textId="77777777" w:rsidR="008E7D8C" w:rsidRDefault="008E7D8C" w:rsidP="008E7D8C">
      <w:pPr>
        <w:spacing w:after="0" w:line="240" w:lineRule="auto"/>
        <w:rPr>
          <w:rFonts w:ascii="Georgia" w:hAnsi="Georgia"/>
          <w:i/>
          <w:iCs/>
        </w:rPr>
      </w:pPr>
    </w:p>
    <w:p w14:paraId="2ACD0969" w14:textId="77777777" w:rsidR="008E7D8C" w:rsidRDefault="008E7D8C" w:rsidP="008E7D8C">
      <w:pPr>
        <w:spacing w:after="0" w:line="240" w:lineRule="auto"/>
        <w:rPr>
          <w:rFonts w:ascii="Georgia" w:hAnsi="Georgia"/>
          <w:i/>
          <w:iCs/>
        </w:rPr>
      </w:pPr>
    </w:p>
    <w:p w14:paraId="16EEC987" w14:textId="77777777" w:rsidR="008E7D8C" w:rsidRDefault="008E7D8C" w:rsidP="008E7D8C">
      <w:pPr>
        <w:spacing w:after="0" w:line="240" w:lineRule="auto"/>
        <w:rPr>
          <w:rFonts w:ascii="Georgia" w:hAnsi="Georgia"/>
          <w:i/>
          <w:iCs/>
        </w:rPr>
      </w:pPr>
    </w:p>
    <w:p w14:paraId="61B6055A" w14:textId="77777777" w:rsidR="008E7D8C" w:rsidRDefault="008E7D8C" w:rsidP="008E7D8C">
      <w:pPr>
        <w:spacing w:after="0" w:line="240" w:lineRule="auto"/>
        <w:rPr>
          <w:rFonts w:ascii="Georgia" w:hAnsi="Georgia"/>
          <w:i/>
          <w:iCs/>
        </w:rPr>
      </w:pPr>
    </w:p>
    <w:p w14:paraId="1EF82836" w14:textId="77777777" w:rsidR="008E7D8C" w:rsidRDefault="008E7D8C" w:rsidP="008E7D8C">
      <w:pPr>
        <w:spacing w:after="0" w:line="240" w:lineRule="auto"/>
        <w:rPr>
          <w:rFonts w:ascii="Georgia" w:hAnsi="Georgia"/>
          <w:i/>
          <w:iCs/>
        </w:rPr>
      </w:pPr>
    </w:p>
    <w:p w14:paraId="312B6347" w14:textId="77777777" w:rsidR="008E7D8C" w:rsidRDefault="008E7D8C" w:rsidP="008E7D8C">
      <w:pPr>
        <w:spacing w:after="0" w:line="240" w:lineRule="auto"/>
        <w:rPr>
          <w:rFonts w:ascii="Georgia" w:hAnsi="Georgia"/>
          <w:i/>
          <w:iCs/>
        </w:rPr>
      </w:pPr>
    </w:p>
    <w:p w14:paraId="688C7574" w14:textId="77777777" w:rsidR="008E7D8C" w:rsidRDefault="008E7D8C" w:rsidP="008E7D8C">
      <w:pPr>
        <w:spacing w:after="0" w:line="240" w:lineRule="auto"/>
        <w:rPr>
          <w:rFonts w:ascii="Georgia" w:hAnsi="Georgia"/>
          <w:i/>
          <w:iCs/>
        </w:rPr>
      </w:pPr>
    </w:p>
    <w:p w14:paraId="6F82DB19" w14:textId="77777777" w:rsidR="008E7D8C" w:rsidRDefault="008E7D8C" w:rsidP="008E7D8C">
      <w:pPr>
        <w:spacing w:after="0" w:line="240" w:lineRule="auto"/>
        <w:rPr>
          <w:rFonts w:ascii="Georgia" w:hAnsi="Georgia"/>
          <w:i/>
          <w:iCs/>
        </w:rPr>
      </w:pPr>
    </w:p>
    <w:p w14:paraId="0A1C46DF" w14:textId="77777777" w:rsidR="008E7D8C" w:rsidRDefault="008E7D8C" w:rsidP="008E7D8C">
      <w:pPr>
        <w:spacing w:after="0" w:line="240" w:lineRule="auto"/>
        <w:rPr>
          <w:rFonts w:ascii="Georgia" w:hAnsi="Georgia"/>
          <w:i/>
          <w:iCs/>
        </w:rPr>
      </w:pPr>
    </w:p>
    <w:p w14:paraId="79D784FE" w14:textId="77777777" w:rsidR="008E7D8C" w:rsidRDefault="008E7D8C" w:rsidP="008E7D8C">
      <w:pPr>
        <w:spacing w:after="0" w:line="240" w:lineRule="auto"/>
        <w:rPr>
          <w:rFonts w:ascii="Georgia" w:hAnsi="Georgia"/>
          <w:i/>
          <w:iCs/>
        </w:rPr>
      </w:pPr>
    </w:p>
    <w:p w14:paraId="5C15F603" w14:textId="77777777" w:rsidR="008E7D8C" w:rsidRDefault="008E7D8C" w:rsidP="008E7D8C">
      <w:pPr>
        <w:spacing w:after="0" w:line="240" w:lineRule="auto"/>
        <w:rPr>
          <w:rFonts w:ascii="Georgia" w:hAnsi="Georgia"/>
          <w:i/>
          <w:iCs/>
        </w:rPr>
      </w:pPr>
    </w:p>
    <w:p w14:paraId="518BC71A" w14:textId="77777777" w:rsidR="008E7D8C" w:rsidRDefault="008E7D8C" w:rsidP="008E7D8C">
      <w:pPr>
        <w:spacing w:after="0" w:line="240" w:lineRule="auto"/>
        <w:rPr>
          <w:rFonts w:ascii="Georgia" w:hAnsi="Georgia"/>
          <w:i/>
          <w:iCs/>
        </w:rPr>
      </w:pPr>
    </w:p>
    <w:p w14:paraId="7A620D81" w14:textId="77777777" w:rsidR="008E7D8C" w:rsidRPr="00DE5C54" w:rsidRDefault="008E7D8C" w:rsidP="008E7D8C">
      <w:pPr>
        <w:spacing w:after="0" w:line="240" w:lineRule="auto"/>
        <w:rPr>
          <w:rFonts w:ascii="Georgia" w:hAnsi="Georgia"/>
        </w:rPr>
      </w:pPr>
    </w:p>
    <w:p w14:paraId="1EACFEA2" w14:textId="77777777" w:rsidR="008E7D8C" w:rsidRDefault="008E7D8C" w:rsidP="008E7D8C">
      <w:pPr>
        <w:spacing w:after="0" w:line="240" w:lineRule="auto"/>
        <w:rPr>
          <w:rFonts w:ascii="Georgia" w:hAnsi="Georgia"/>
          <w:b/>
          <w:bCs/>
        </w:rPr>
      </w:pPr>
      <w:r w:rsidRPr="00C97CBF">
        <w:rPr>
          <w:rFonts w:ascii="Georgia" w:hAnsi="Georgia"/>
          <w:b/>
          <w:bCs/>
        </w:rPr>
        <w:t xml:space="preserve">What </w:t>
      </w:r>
      <w:r>
        <w:rPr>
          <w:rFonts w:ascii="Georgia" w:hAnsi="Georgia"/>
          <w:b/>
          <w:bCs/>
        </w:rPr>
        <w:t xml:space="preserve">do you want to do as a Titleholder to make a difference in your community? </w:t>
      </w:r>
      <w:r w:rsidRPr="0004067A">
        <w:rPr>
          <w:rFonts w:ascii="Georgia" w:hAnsi="Georgia"/>
        </w:rPr>
        <w:t>Answer</w:t>
      </w:r>
    </w:p>
    <w:p w14:paraId="6DB14E90" w14:textId="77777777" w:rsidR="008E7D8C" w:rsidRDefault="008E7D8C" w:rsidP="008E7D8C">
      <w:pPr>
        <w:spacing w:after="0" w:line="240" w:lineRule="auto"/>
        <w:rPr>
          <w:rFonts w:ascii="Georgia" w:hAnsi="Georgia"/>
          <w:b/>
          <w:bCs/>
        </w:rPr>
      </w:pPr>
    </w:p>
    <w:p w14:paraId="461FCF9E" w14:textId="77777777" w:rsidR="008E7D8C" w:rsidRDefault="008E7D8C" w:rsidP="008E7D8C">
      <w:pPr>
        <w:spacing w:after="0" w:line="24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What have you done in your community with your platform before participating in this program? </w:t>
      </w:r>
      <w:r w:rsidRPr="0004067A">
        <w:rPr>
          <w:rFonts w:ascii="Georgia" w:hAnsi="Georgia"/>
        </w:rPr>
        <w:t>Answer</w:t>
      </w:r>
    </w:p>
    <w:p w14:paraId="4D6CAA0D" w14:textId="77777777" w:rsidR="008E7D8C" w:rsidRDefault="008E7D8C" w:rsidP="008E7D8C">
      <w:pPr>
        <w:spacing w:after="0" w:line="240" w:lineRule="auto"/>
        <w:rPr>
          <w:rFonts w:ascii="Georgia" w:hAnsi="Georgia"/>
          <w:b/>
          <w:bCs/>
        </w:rPr>
      </w:pPr>
    </w:p>
    <w:p w14:paraId="5CC4A3C4" w14:textId="77777777" w:rsidR="008E7D8C" w:rsidRDefault="008E7D8C" w:rsidP="008E7D8C">
      <w:pPr>
        <w:spacing w:after="0" w:line="24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What ideas and/or plans do you have for the near future regarding your platform? </w:t>
      </w:r>
      <w:r w:rsidRPr="0004067A">
        <w:rPr>
          <w:rFonts w:ascii="Georgia" w:hAnsi="Georgia"/>
        </w:rPr>
        <w:t>Answer</w:t>
      </w:r>
    </w:p>
    <w:p w14:paraId="7ECB7762" w14:textId="77777777" w:rsidR="008E7D8C" w:rsidRDefault="008E7D8C" w:rsidP="008E7D8C">
      <w:pPr>
        <w:spacing w:after="0" w:line="240" w:lineRule="auto"/>
        <w:rPr>
          <w:rFonts w:ascii="Georgia" w:hAnsi="Georgia"/>
        </w:rPr>
      </w:pPr>
    </w:p>
    <w:p w14:paraId="5EAFDAFE" w14:textId="77777777" w:rsidR="008E7D8C" w:rsidRDefault="008E7D8C" w:rsidP="008E7D8C">
      <w:pPr>
        <w:spacing w:after="0" w:line="24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What made you to first become involved with your platform? </w:t>
      </w:r>
      <w:r w:rsidRPr="0004067A">
        <w:rPr>
          <w:rFonts w:ascii="Georgia" w:hAnsi="Georgia"/>
        </w:rPr>
        <w:t>Answer</w:t>
      </w:r>
    </w:p>
    <w:p w14:paraId="1B712DCC" w14:textId="77777777" w:rsidR="008E7D8C" w:rsidRDefault="008E7D8C" w:rsidP="008E7D8C">
      <w:pPr>
        <w:spacing w:after="0" w:line="240" w:lineRule="auto"/>
        <w:rPr>
          <w:rFonts w:ascii="Georgia" w:hAnsi="Georgia"/>
        </w:rPr>
      </w:pPr>
    </w:p>
    <w:p w14:paraId="5FF6B7AF" w14:textId="77777777" w:rsidR="008E7D8C" w:rsidRDefault="008E7D8C" w:rsidP="008E7D8C">
      <w:pPr>
        <w:spacing w:after="0" w:line="24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If you are selected as a Titleholder, what will you do to get others involved in your platform? </w:t>
      </w:r>
      <w:r w:rsidRPr="0004067A">
        <w:rPr>
          <w:rFonts w:ascii="Georgia" w:hAnsi="Georgia"/>
        </w:rPr>
        <w:t>Answer</w:t>
      </w:r>
    </w:p>
    <w:p w14:paraId="16F1A6D8" w14:textId="77777777" w:rsidR="008E7D8C" w:rsidRDefault="008E7D8C" w:rsidP="008E7D8C">
      <w:pPr>
        <w:spacing w:after="0" w:line="240" w:lineRule="auto"/>
        <w:rPr>
          <w:rFonts w:ascii="Georgia" w:hAnsi="Georgia"/>
          <w:iCs/>
        </w:rPr>
      </w:pPr>
    </w:p>
    <w:p w14:paraId="4F9A6005" w14:textId="77777777" w:rsidR="008E7D8C" w:rsidRDefault="008E7D8C" w:rsidP="008E7D8C">
      <w:pPr>
        <w:spacing w:after="0" w:line="24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How will you advertise and promote your position as a Titleholder?</w:t>
      </w:r>
      <w:r w:rsidRPr="00C51BD1">
        <w:rPr>
          <w:rFonts w:ascii="Georgia" w:hAnsi="Georgia"/>
        </w:rPr>
        <w:t xml:space="preserve"> </w:t>
      </w:r>
      <w:r w:rsidRPr="0004067A">
        <w:rPr>
          <w:rFonts w:ascii="Georgia" w:hAnsi="Georgia"/>
        </w:rPr>
        <w:t>Answer</w:t>
      </w:r>
    </w:p>
    <w:p w14:paraId="70627874" w14:textId="77777777" w:rsidR="008E7D8C" w:rsidRDefault="008E7D8C" w:rsidP="008E7D8C">
      <w:pPr>
        <w:spacing w:after="0" w:line="240" w:lineRule="auto"/>
        <w:rPr>
          <w:rFonts w:ascii="Georgia" w:hAnsi="Georgia"/>
          <w:b/>
          <w:bCs/>
        </w:rPr>
      </w:pPr>
    </w:p>
    <w:p w14:paraId="0CB3F5C7" w14:textId="77777777" w:rsidR="008E7D8C" w:rsidRDefault="008E7D8C" w:rsidP="008E7D8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How will you promote the Miss Greater Hazleton Scholarship Organization?  </w:t>
      </w:r>
      <w:r w:rsidRPr="0004067A">
        <w:rPr>
          <w:rFonts w:ascii="Georgia" w:hAnsi="Georgia"/>
        </w:rPr>
        <w:t>Answer</w:t>
      </w:r>
    </w:p>
    <w:p w14:paraId="6EE87BAD" w14:textId="77777777" w:rsidR="008E7D8C" w:rsidRDefault="008E7D8C" w:rsidP="008E7D8C">
      <w:pPr>
        <w:spacing w:after="0" w:line="240" w:lineRule="auto"/>
        <w:rPr>
          <w:rFonts w:ascii="Georgia" w:hAnsi="Georgia"/>
        </w:rPr>
      </w:pPr>
    </w:p>
    <w:p w14:paraId="6FDF2222" w14:textId="10083D6E" w:rsidR="00DE5C54" w:rsidRDefault="00DE5C54" w:rsidP="00DE5C54">
      <w:pPr>
        <w:spacing w:after="0" w:line="240" w:lineRule="auto"/>
        <w:rPr>
          <w:rFonts w:ascii="Georgia" w:hAnsi="Georgia"/>
          <w:i/>
          <w:iCs/>
        </w:rPr>
      </w:pPr>
      <w:r w:rsidRPr="00471CB3">
        <w:rPr>
          <w:rFonts w:ascii="Georgia" w:hAnsi="Georgia"/>
          <w:i/>
          <w:iCs/>
        </w:rPr>
        <w:br w:type="page"/>
      </w:r>
    </w:p>
    <w:p w14:paraId="5E2D704E" w14:textId="77777777" w:rsidR="00DE5C54" w:rsidRPr="00DE5C54" w:rsidRDefault="00DE5C54" w:rsidP="00DE5C54">
      <w:pPr>
        <w:spacing w:after="0" w:line="240" w:lineRule="auto"/>
        <w:rPr>
          <w:rFonts w:ascii="Georgia" w:hAnsi="Georgia"/>
        </w:rPr>
      </w:pPr>
    </w:p>
    <w:p w14:paraId="7E191877" w14:textId="42C4FEA1" w:rsidR="0004067A" w:rsidRDefault="00DE5C54" w:rsidP="00DE5C54">
      <w:pPr>
        <w:spacing w:after="0" w:line="240" w:lineRule="auto"/>
        <w:rPr>
          <w:rFonts w:ascii="Georgia" w:hAnsi="Georgia"/>
          <w:b/>
          <w:bCs/>
        </w:rPr>
      </w:pPr>
      <w:r w:rsidRPr="00C97CBF">
        <w:rPr>
          <w:rFonts w:ascii="Georgia" w:hAnsi="Georgia"/>
          <w:b/>
          <w:bCs/>
        </w:rPr>
        <w:t xml:space="preserve">What </w:t>
      </w:r>
      <w:r w:rsidR="00980B4B">
        <w:rPr>
          <w:rFonts w:ascii="Georgia" w:hAnsi="Georgia"/>
          <w:b/>
          <w:bCs/>
        </w:rPr>
        <w:t>will</w:t>
      </w:r>
      <w:r w:rsidRPr="00C97CBF">
        <w:rPr>
          <w:rFonts w:ascii="Georgia" w:hAnsi="Georgia"/>
          <w:b/>
          <w:bCs/>
        </w:rPr>
        <w:t xml:space="preserve"> you do</w:t>
      </w:r>
      <w:r>
        <w:rPr>
          <w:rFonts w:ascii="Georgia" w:hAnsi="Georgia"/>
          <w:b/>
          <w:bCs/>
        </w:rPr>
        <w:t xml:space="preserve"> during your Tenure of Service as a Titleholder to impact your community? </w:t>
      </w:r>
      <w:r w:rsidR="0004067A" w:rsidRPr="0004067A">
        <w:rPr>
          <w:rFonts w:ascii="Georgia" w:hAnsi="Georgia"/>
        </w:rPr>
        <w:t>Answer</w:t>
      </w:r>
    </w:p>
    <w:p w14:paraId="26CACB85" w14:textId="77777777" w:rsidR="00DE5C54" w:rsidRDefault="00DE5C54" w:rsidP="00DE5C54">
      <w:pPr>
        <w:spacing w:after="0" w:line="240" w:lineRule="auto"/>
        <w:rPr>
          <w:rFonts w:ascii="Georgia" w:hAnsi="Georgia"/>
          <w:b/>
          <w:bCs/>
        </w:rPr>
      </w:pPr>
    </w:p>
    <w:p w14:paraId="4CEE6C2E" w14:textId="79368AA8" w:rsidR="00DE5C54" w:rsidRDefault="00A27D08" w:rsidP="00DE5C54">
      <w:pPr>
        <w:spacing w:after="0" w:line="24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What has your involvement</w:t>
      </w:r>
      <w:r w:rsidR="00DE5C54">
        <w:rPr>
          <w:rFonts w:ascii="Georgia" w:hAnsi="Georgia"/>
          <w:b/>
          <w:bCs/>
        </w:rPr>
        <w:t xml:space="preserve"> with your platform</w:t>
      </w:r>
      <w:r>
        <w:rPr>
          <w:rFonts w:ascii="Georgia" w:hAnsi="Georgia"/>
          <w:b/>
          <w:bCs/>
        </w:rPr>
        <w:t xml:space="preserve"> been to date</w:t>
      </w:r>
      <w:r w:rsidR="00DE5C54">
        <w:rPr>
          <w:rFonts w:ascii="Georgia" w:hAnsi="Georgia"/>
          <w:b/>
          <w:bCs/>
        </w:rPr>
        <w:t>?</w:t>
      </w:r>
      <w:r>
        <w:rPr>
          <w:rFonts w:ascii="Georgia" w:hAnsi="Georgia"/>
          <w:b/>
          <w:bCs/>
        </w:rPr>
        <w:t xml:space="preserve"> What plans do you have for the immediate future regarding your platform? </w:t>
      </w:r>
      <w:r w:rsidR="0004067A" w:rsidRPr="0004067A">
        <w:rPr>
          <w:rFonts w:ascii="Georgia" w:hAnsi="Georgia"/>
        </w:rPr>
        <w:t>Answer</w:t>
      </w:r>
    </w:p>
    <w:p w14:paraId="71B909C2" w14:textId="77777777" w:rsidR="00DE5C54" w:rsidRDefault="00DE5C54" w:rsidP="00DE5C54">
      <w:pPr>
        <w:spacing w:after="0" w:line="240" w:lineRule="auto"/>
        <w:rPr>
          <w:rFonts w:ascii="Georgia" w:hAnsi="Georgia"/>
        </w:rPr>
      </w:pPr>
    </w:p>
    <w:p w14:paraId="62B84AA4" w14:textId="3C724019" w:rsidR="00DE5C54" w:rsidRDefault="00DE5C54" w:rsidP="00DE5C54">
      <w:pPr>
        <w:spacing w:after="0" w:line="24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What inspired you to first become involved </w:t>
      </w:r>
      <w:r w:rsidR="00CB3E8B">
        <w:rPr>
          <w:rFonts w:ascii="Georgia" w:hAnsi="Georgia"/>
          <w:b/>
          <w:bCs/>
        </w:rPr>
        <w:t>with</w:t>
      </w:r>
      <w:r>
        <w:rPr>
          <w:rFonts w:ascii="Georgia" w:hAnsi="Georgia"/>
          <w:b/>
          <w:bCs/>
        </w:rPr>
        <w:t xml:space="preserve"> your platform? </w:t>
      </w:r>
      <w:r w:rsidR="0004067A" w:rsidRPr="0004067A">
        <w:rPr>
          <w:rFonts w:ascii="Georgia" w:hAnsi="Georgia"/>
        </w:rPr>
        <w:t>Answer</w:t>
      </w:r>
    </w:p>
    <w:p w14:paraId="53145676" w14:textId="77777777" w:rsidR="00DE5C54" w:rsidRDefault="00DE5C54" w:rsidP="00DE5C54">
      <w:pPr>
        <w:spacing w:after="0" w:line="240" w:lineRule="auto"/>
        <w:rPr>
          <w:rFonts w:ascii="Georgia" w:hAnsi="Georgia"/>
        </w:rPr>
      </w:pPr>
    </w:p>
    <w:p w14:paraId="4E45C163" w14:textId="764B60F0" w:rsidR="00DE5C54" w:rsidRDefault="00DE5C54" w:rsidP="00DE5C54">
      <w:pPr>
        <w:spacing w:after="0" w:line="24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If you are selected as the </w:t>
      </w:r>
      <w:r w:rsidR="00980B4B">
        <w:rPr>
          <w:rFonts w:ascii="Georgia" w:hAnsi="Georgia"/>
          <w:b/>
          <w:bCs/>
        </w:rPr>
        <w:t>titleholder</w:t>
      </w:r>
      <w:r>
        <w:rPr>
          <w:rFonts w:ascii="Georgia" w:hAnsi="Georgia"/>
          <w:b/>
          <w:bCs/>
        </w:rPr>
        <w:t>, how w</w:t>
      </w:r>
      <w:r w:rsidR="00980B4B">
        <w:rPr>
          <w:rFonts w:ascii="Georgia" w:hAnsi="Georgia"/>
          <w:b/>
          <w:bCs/>
        </w:rPr>
        <w:t>ill</w:t>
      </w:r>
      <w:r>
        <w:rPr>
          <w:rFonts w:ascii="Georgia" w:hAnsi="Georgia"/>
          <w:b/>
          <w:bCs/>
        </w:rPr>
        <w:t xml:space="preserve"> you mobilize and market your platform </w:t>
      </w:r>
      <w:r w:rsidR="00207747">
        <w:rPr>
          <w:rFonts w:ascii="Georgia" w:hAnsi="Georgia"/>
          <w:b/>
          <w:bCs/>
        </w:rPr>
        <w:t>locally and statewide</w:t>
      </w:r>
      <w:r>
        <w:rPr>
          <w:rFonts w:ascii="Georgia" w:hAnsi="Georgia"/>
          <w:b/>
          <w:bCs/>
        </w:rPr>
        <w:t>?</w:t>
      </w:r>
      <w:r w:rsidR="0004067A">
        <w:rPr>
          <w:rFonts w:ascii="Georgia" w:hAnsi="Georgia"/>
          <w:b/>
          <w:bCs/>
        </w:rPr>
        <w:t xml:space="preserve"> </w:t>
      </w:r>
      <w:r w:rsidR="0004067A" w:rsidRPr="0004067A">
        <w:rPr>
          <w:rFonts w:ascii="Georgia" w:hAnsi="Georgia"/>
        </w:rPr>
        <w:t>Answer</w:t>
      </w:r>
    </w:p>
    <w:p w14:paraId="6518C89B" w14:textId="7C22C10D" w:rsidR="00DE5C54" w:rsidRDefault="00DE5C54" w:rsidP="00DE5C54">
      <w:pPr>
        <w:spacing w:after="0" w:line="240" w:lineRule="auto"/>
        <w:rPr>
          <w:rFonts w:ascii="Georgia" w:hAnsi="Georgia"/>
          <w:iCs/>
        </w:rPr>
      </w:pPr>
    </w:p>
    <w:p w14:paraId="02D4D3C1" w14:textId="44D2C8B4" w:rsidR="00DE5C54" w:rsidRDefault="00083255" w:rsidP="00DE5C54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  <w:bCs/>
        </w:rPr>
        <w:t>O</w:t>
      </w:r>
      <w:r w:rsidR="000A0653">
        <w:rPr>
          <w:rFonts w:ascii="Georgia" w:hAnsi="Georgia"/>
          <w:b/>
          <w:bCs/>
        </w:rPr>
        <w:t xml:space="preserve">ther than </w:t>
      </w:r>
      <w:r w:rsidR="00980B4B">
        <w:rPr>
          <w:rFonts w:ascii="Georgia" w:hAnsi="Georgia"/>
          <w:b/>
          <w:bCs/>
        </w:rPr>
        <w:t>your platform</w:t>
      </w:r>
      <w:r w:rsidR="00740DED">
        <w:rPr>
          <w:rFonts w:ascii="Georgia" w:hAnsi="Georgia"/>
          <w:b/>
          <w:bCs/>
        </w:rPr>
        <w:t>-related messaging</w:t>
      </w:r>
      <w:r w:rsidR="00980B4B">
        <w:rPr>
          <w:rFonts w:ascii="Georgia" w:hAnsi="Georgia"/>
          <w:b/>
          <w:bCs/>
        </w:rPr>
        <w:t xml:space="preserve">, </w:t>
      </w:r>
      <w:r w:rsidR="00740DED">
        <w:rPr>
          <w:rFonts w:ascii="Georgia" w:hAnsi="Georgia"/>
          <w:b/>
          <w:bCs/>
        </w:rPr>
        <w:t xml:space="preserve">in what ways will you </w:t>
      </w:r>
      <w:r w:rsidR="00DE5C54">
        <w:rPr>
          <w:rFonts w:ascii="Georgia" w:hAnsi="Georgia"/>
          <w:b/>
          <w:bCs/>
        </w:rPr>
        <w:t xml:space="preserve">utilize social media </w:t>
      </w:r>
      <w:proofErr w:type="gramStart"/>
      <w:r w:rsidR="00DE5C54">
        <w:rPr>
          <w:rFonts w:ascii="Georgia" w:hAnsi="Georgia"/>
          <w:b/>
          <w:bCs/>
        </w:rPr>
        <w:t>in order to</w:t>
      </w:r>
      <w:proofErr w:type="gramEnd"/>
      <w:r w:rsidR="00DE5C54">
        <w:rPr>
          <w:rFonts w:ascii="Georgia" w:hAnsi="Georgia"/>
          <w:b/>
          <w:bCs/>
        </w:rPr>
        <w:t xml:space="preserve"> positively further</w:t>
      </w:r>
      <w:r w:rsidR="00980B4B">
        <w:rPr>
          <w:rFonts w:ascii="Georgia" w:hAnsi="Georgia"/>
          <w:b/>
          <w:bCs/>
        </w:rPr>
        <w:t xml:space="preserve"> </w:t>
      </w:r>
      <w:r w:rsidR="00DE5C54">
        <w:rPr>
          <w:rFonts w:ascii="Georgia" w:hAnsi="Georgia"/>
          <w:b/>
          <w:bCs/>
        </w:rPr>
        <w:t xml:space="preserve">your </w:t>
      </w:r>
      <w:r>
        <w:rPr>
          <w:rFonts w:ascii="Georgia" w:hAnsi="Georgia"/>
          <w:b/>
          <w:bCs/>
        </w:rPr>
        <w:t xml:space="preserve">job as the titleholder </w:t>
      </w:r>
      <w:r w:rsidR="00BD6FE1">
        <w:rPr>
          <w:rFonts w:ascii="Georgia" w:hAnsi="Georgia"/>
          <w:b/>
          <w:bCs/>
        </w:rPr>
        <w:t xml:space="preserve">and </w:t>
      </w:r>
      <w:r>
        <w:rPr>
          <w:rFonts w:ascii="Georgia" w:hAnsi="Georgia"/>
          <w:b/>
          <w:bCs/>
        </w:rPr>
        <w:t>the</w:t>
      </w:r>
      <w:r w:rsidR="00BD6FE1"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</w:rPr>
        <w:t>Program</w:t>
      </w:r>
      <w:r w:rsidR="00A27D08">
        <w:rPr>
          <w:rFonts w:ascii="Georgia" w:hAnsi="Georgia"/>
          <w:b/>
          <w:bCs/>
        </w:rPr>
        <w:t xml:space="preserve"> as a whole</w:t>
      </w:r>
      <w:r w:rsidR="00DE5C54">
        <w:rPr>
          <w:rFonts w:ascii="Georgia" w:hAnsi="Georgia"/>
          <w:b/>
          <w:bCs/>
        </w:rPr>
        <w:t xml:space="preserve">?  </w:t>
      </w:r>
      <w:r w:rsidR="0004067A" w:rsidRPr="0004067A">
        <w:rPr>
          <w:rFonts w:ascii="Georgia" w:hAnsi="Georgia"/>
        </w:rPr>
        <w:t>Answer</w:t>
      </w:r>
    </w:p>
    <w:p w14:paraId="39CC46BD" w14:textId="77777777" w:rsidR="00DE5C54" w:rsidRDefault="00DE5C54" w:rsidP="00DE5C54">
      <w:pPr>
        <w:spacing w:after="0" w:line="240" w:lineRule="auto"/>
        <w:rPr>
          <w:rFonts w:ascii="Georgia" w:hAnsi="Georgia"/>
        </w:rPr>
      </w:pPr>
    </w:p>
    <w:p w14:paraId="6CC2A045" w14:textId="77777777" w:rsidR="006811D4" w:rsidRPr="00E93AC3" w:rsidRDefault="006811D4" w:rsidP="00E93AC3">
      <w:pPr>
        <w:spacing w:after="0" w:line="240" w:lineRule="auto"/>
        <w:rPr>
          <w:rFonts w:ascii="Georgia" w:hAnsi="Georgia"/>
        </w:rPr>
      </w:pPr>
    </w:p>
    <w:sectPr w:rsidR="006811D4" w:rsidRPr="00E93AC3" w:rsidSect="00E91D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69F66" w14:textId="77777777" w:rsidR="008A5A6C" w:rsidRDefault="008A5A6C" w:rsidP="00DE5C54">
      <w:pPr>
        <w:spacing w:after="0" w:line="240" w:lineRule="auto"/>
      </w:pPr>
      <w:r>
        <w:separator/>
      </w:r>
    </w:p>
  </w:endnote>
  <w:endnote w:type="continuationSeparator" w:id="0">
    <w:p w14:paraId="767C1486" w14:textId="77777777" w:rsidR="008A5A6C" w:rsidRDefault="008A5A6C" w:rsidP="00DE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ara">
    <w:panose1 w:val="00000000000000000000"/>
    <w:charset w:val="00"/>
    <w:family w:val="auto"/>
    <w:pitch w:val="variable"/>
    <w:sig w:usb0="A000002F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5CC9" w14:textId="77777777" w:rsidR="001C0E90" w:rsidRDefault="001C0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4D5C" w14:textId="77777777" w:rsidR="001C0E90" w:rsidRDefault="001C0E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40A7" w14:textId="77777777" w:rsidR="001C0E90" w:rsidRDefault="001C0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38AD0" w14:textId="77777777" w:rsidR="008A5A6C" w:rsidRDefault="008A5A6C" w:rsidP="00DE5C54">
      <w:pPr>
        <w:spacing w:after="0" w:line="240" w:lineRule="auto"/>
      </w:pPr>
      <w:r>
        <w:separator/>
      </w:r>
    </w:p>
  </w:footnote>
  <w:footnote w:type="continuationSeparator" w:id="0">
    <w:p w14:paraId="5C40A4FE" w14:textId="77777777" w:rsidR="008A5A6C" w:rsidRDefault="008A5A6C" w:rsidP="00DE5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D4FE" w14:textId="77777777" w:rsidR="001C0E90" w:rsidRDefault="001C0E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680F" w14:textId="57AE5937" w:rsidR="00657D0E" w:rsidRDefault="00207747" w:rsidP="00154968">
    <w:pPr>
      <w:pStyle w:val="Header"/>
      <w:tabs>
        <w:tab w:val="left" w:pos="1650"/>
        <w:tab w:val="left" w:pos="495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F3A2132" wp14:editId="16004074">
          <wp:simplePos x="0" y="0"/>
          <wp:positionH relativeFrom="column">
            <wp:posOffset>2070100</wp:posOffset>
          </wp:positionH>
          <wp:positionV relativeFrom="paragraph">
            <wp:posOffset>-243840</wp:posOffset>
          </wp:positionV>
          <wp:extent cx="1497965" cy="803168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965" cy="803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7747">
      <w:rPr>
        <w:rFonts w:ascii="Georgia" w:hAnsi="Georgia"/>
        <w:b/>
        <w:bCs/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6C868B7" wp14:editId="48C77DE7">
              <wp:simplePos x="0" y="0"/>
              <wp:positionH relativeFrom="column">
                <wp:posOffset>-82550</wp:posOffset>
              </wp:positionH>
              <wp:positionV relativeFrom="paragraph">
                <wp:posOffset>13970</wp:posOffset>
              </wp:positionV>
              <wp:extent cx="2152650" cy="1404620"/>
              <wp:effectExtent l="0" t="0" r="0" b="825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24E092" w14:textId="7CF47B7D" w:rsidR="0069506B" w:rsidRPr="00CB1185" w:rsidRDefault="0069506B" w:rsidP="0069506B">
                          <w:pPr>
                            <w:rPr>
                              <w:rFonts w:ascii="Muara" w:hAnsi="Muara"/>
                              <w:color w:val="E32D91" w:themeColor="accent1"/>
                              <w:sz w:val="36"/>
                              <w:szCs w:val="36"/>
                            </w:rPr>
                          </w:pPr>
                          <w:r w:rsidRPr="00CB1185">
                            <w:rPr>
                              <w:rFonts w:ascii="Muara" w:hAnsi="Muara"/>
                              <w:color w:val="E32D91" w:themeColor="accent1"/>
                              <w:sz w:val="36"/>
                              <w:szCs w:val="36"/>
                            </w:rPr>
                            <w:t>TEEN PROFILE</w:t>
                          </w:r>
                        </w:p>
                        <w:p w14:paraId="79402B7B" w14:textId="3DBE0DD1" w:rsidR="00207747" w:rsidRPr="0013209F" w:rsidRDefault="00207747" w:rsidP="00207747">
                          <w:pPr>
                            <w:rPr>
                              <w:rFonts w:ascii="Muara" w:hAnsi="Muara"/>
                              <w:color w:val="CC3399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C868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6.5pt;margin-top:1.1pt;width:169.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" stroked="f">
              <v:textbox style="mso-fit-shape-to-text:t">
                <w:txbxContent>
                  <w:p w14:paraId="3F24E092" w14:textId="7CF47B7D" w:rsidR="0069506B" w:rsidRPr="00CB1185" w:rsidRDefault="0069506B" w:rsidP="0069506B">
                    <w:pPr>
                      <w:rPr>
                        <w:rFonts w:ascii="Muara" w:hAnsi="Muara"/>
                        <w:color w:val="E32D91" w:themeColor="accent1"/>
                        <w:sz w:val="36"/>
                        <w:szCs w:val="36"/>
                      </w:rPr>
                    </w:pPr>
                    <w:r w:rsidRPr="00CB1185">
                      <w:rPr>
                        <w:rFonts w:ascii="Muara" w:hAnsi="Muara"/>
                        <w:color w:val="E32D91" w:themeColor="accent1"/>
                        <w:sz w:val="36"/>
                        <w:szCs w:val="36"/>
                      </w:rPr>
                      <w:t>TEEN PROFILE</w:t>
                    </w:r>
                  </w:p>
                  <w:p w14:paraId="79402B7B" w14:textId="3DBE0DD1" w:rsidR="00207747" w:rsidRPr="0013209F" w:rsidRDefault="00207747" w:rsidP="00207747">
                    <w:pPr>
                      <w:rPr>
                        <w:rFonts w:ascii="Muara" w:hAnsi="Muara"/>
                        <w:color w:val="CC3399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EF88" w14:textId="77777777" w:rsidR="001C0E90" w:rsidRDefault="001C0E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47"/>
    <w:rsid w:val="000258E1"/>
    <w:rsid w:val="000369BD"/>
    <w:rsid w:val="0004067A"/>
    <w:rsid w:val="00083255"/>
    <w:rsid w:val="00093739"/>
    <w:rsid w:val="000A0653"/>
    <w:rsid w:val="0013209F"/>
    <w:rsid w:val="00154968"/>
    <w:rsid w:val="0015558F"/>
    <w:rsid w:val="00181C17"/>
    <w:rsid w:val="001C0E90"/>
    <w:rsid w:val="00200D6C"/>
    <w:rsid w:val="00207747"/>
    <w:rsid w:val="00214054"/>
    <w:rsid w:val="0024153A"/>
    <w:rsid w:val="003B493B"/>
    <w:rsid w:val="00413DC5"/>
    <w:rsid w:val="004C1FF9"/>
    <w:rsid w:val="005035F9"/>
    <w:rsid w:val="00506E84"/>
    <w:rsid w:val="00521BEA"/>
    <w:rsid w:val="00571F34"/>
    <w:rsid w:val="00650129"/>
    <w:rsid w:val="006811D4"/>
    <w:rsid w:val="0069506B"/>
    <w:rsid w:val="00740DED"/>
    <w:rsid w:val="00744F91"/>
    <w:rsid w:val="008153DA"/>
    <w:rsid w:val="00864A0F"/>
    <w:rsid w:val="008A5A6C"/>
    <w:rsid w:val="008E7D8C"/>
    <w:rsid w:val="00921DDF"/>
    <w:rsid w:val="00980B4B"/>
    <w:rsid w:val="00997A69"/>
    <w:rsid w:val="00A27D08"/>
    <w:rsid w:val="00A74B8A"/>
    <w:rsid w:val="00B2604C"/>
    <w:rsid w:val="00B47825"/>
    <w:rsid w:val="00BD6FE1"/>
    <w:rsid w:val="00C276DF"/>
    <w:rsid w:val="00C55703"/>
    <w:rsid w:val="00CB1185"/>
    <w:rsid w:val="00CB3E8B"/>
    <w:rsid w:val="00CD64A4"/>
    <w:rsid w:val="00DE5C54"/>
    <w:rsid w:val="00E53B03"/>
    <w:rsid w:val="00E91D89"/>
    <w:rsid w:val="00E9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A552C"/>
  <w15:chartTrackingRefBased/>
  <w15:docId w15:val="{A81D20AF-B03E-4BD1-AB77-50355DC6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06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E53B03"/>
    <w:rPr>
      <w:rFonts w:ascii="Georgia" w:hAnsi="Georgia"/>
      <w:b/>
      <w:sz w:val="36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E5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C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5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C5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Temp\Temp2_Pennsylvania.zip\Teen%20Folder\Contestant%20Paperwork%20State%20Teen%20Volunteer%20Profile.dotx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Contestant Paperwork State Teen Volunteer Profile</Template>
  <TotalTime>23</TotalTime>
  <Pages>4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Sherri Homanko</cp:lastModifiedBy>
  <cp:revision>17</cp:revision>
  <cp:lastPrinted>2021-09-27T15:36:00Z</cp:lastPrinted>
  <dcterms:created xsi:type="dcterms:W3CDTF">2022-05-11T19:34:00Z</dcterms:created>
  <dcterms:modified xsi:type="dcterms:W3CDTF">2023-02-19T15:28:00Z</dcterms:modified>
</cp:coreProperties>
</file>